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83" w:rsidRDefault="002E0E83" w:rsidP="002E0E83">
      <w:r>
        <w:t>Il sottoscritto ____________________________________________________________________________________________</w:t>
      </w:r>
    </w:p>
    <w:p w:rsidR="002E0E83" w:rsidRDefault="002E0E83" w:rsidP="002E0E83">
      <w:pPr>
        <w:tabs>
          <w:tab w:val="left" w:pos="5340"/>
          <w:tab w:val="left" w:pos="7650"/>
          <w:tab w:val="left" w:pos="7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29210</wp:posOffset>
                </wp:positionV>
                <wp:extent cx="219075" cy="133350"/>
                <wp:effectExtent l="8255" t="10160" r="10795" b="889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2860C" id="Rettangolo 6" o:spid="_x0000_s1026" style="position:absolute;margin-left:355.05pt;margin-top:2.3pt;width:17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29210</wp:posOffset>
                </wp:positionV>
                <wp:extent cx="219075" cy="133350"/>
                <wp:effectExtent l="8255" t="10160" r="10795" b="889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D970D" id="Rettangolo 5" o:spid="_x0000_s1026" style="position:absolute;margin-left:244.05pt;margin-top:2.3pt;width:17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"/>
            </w:pict>
          </mc:Fallback>
        </mc:AlternateContent>
      </w:r>
      <w:r>
        <w:t xml:space="preserve">In servizio presso Codesto Istituto in qualità di </w:t>
      </w:r>
      <w:r>
        <w:tab/>
        <w:t xml:space="preserve">docente a tempo </w:t>
      </w:r>
      <w:r>
        <w:tab/>
      </w:r>
      <w:r w:rsidR="00CB4394">
        <w:t xml:space="preserve"> </w:t>
      </w:r>
      <w:r>
        <w:t>determinato</w:t>
      </w:r>
      <w:r>
        <w:tab/>
      </w:r>
    </w:p>
    <w:p w:rsidR="002E0E83" w:rsidRDefault="002E0E83" w:rsidP="002E0E83">
      <w:pPr>
        <w:tabs>
          <w:tab w:val="left" w:pos="5340"/>
          <w:tab w:val="left" w:pos="7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22225</wp:posOffset>
                </wp:positionV>
                <wp:extent cx="219075" cy="133350"/>
                <wp:effectExtent l="8255" t="10160" r="10795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A11B0" id="Rettangolo 4" o:spid="_x0000_s1026" style="position:absolute;margin-left:244.05pt;margin-top:1.75pt;width:17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31750</wp:posOffset>
                </wp:positionV>
                <wp:extent cx="219075" cy="133350"/>
                <wp:effectExtent l="8255" t="10160" r="10795" b="889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0D35C" id="Rettangolo 3" o:spid="_x0000_s1026" style="position:absolute;margin-left:355.8pt;margin-top:2.5pt;width:17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"/>
            </w:pict>
          </mc:Fallback>
        </mc:AlternateContent>
      </w:r>
      <w:r>
        <w:t xml:space="preserve">                                                                                            </w:t>
      </w:r>
      <w:r>
        <w:tab/>
      </w:r>
      <w:r w:rsidR="00CB4394">
        <w:t>p</w:t>
      </w:r>
      <w:r w:rsidR="001409BA">
        <w:t>ersonale ATA</w:t>
      </w:r>
      <w:r>
        <w:t xml:space="preserve"> </w:t>
      </w:r>
      <w:r>
        <w:tab/>
        <w:t>indeterminato</w:t>
      </w:r>
    </w:p>
    <w:p w:rsidR="002E0E83" w:rsidRPr="003A2054" w:rsidRDefault="002E0E83" w:rsidP="002E0E83">
      <w:pPr>
        <w:tabs>
          <w:tab w:val="left" w:pos="5340"/>
          <w:tab w:val="left" w:pos="7725"/>
        </w:tabs>
        <w:rPr>
          <w:sz w:val="16"/>
          <w:szCs w:val="16"/>
        </w:rPr>
      </w:pPr>
    </w:p>
    <w:p w:rsidR="002E0E83" w:rsidRDefault="002E0E83" w:rsidP="002E0E83">
      <w:pPr>
        <w:tabs>
          <w:tab w:val="left" w:pos="5340"/>
          <w:tab w:val="left" w:pos="7725"/>
        </w:tabs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B0004B" wp14:editId="170828C5">
                <wp:simplePos x="0" y="0"/>
                <wp:positionH relativeFrom="column">
                  <wp:posOffset>5271135</wp:posOffset>
                </wp:positionH>
                <wp:positionV relativeFrom="paragraph">
                  <wp:posOffset>106045</wp:posOffset>
                </wp:positionV>
                <wp:extent cx="628650" cy="1404620"/>
                <wp:effectExtent l="0" t="0" r="19050" b="2603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83" w:rsidRDefault="002E0E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0004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5.05pt;margin-top:8.35pt;width:49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">
                <v:textbox style="mso-fit-shape-to-text:t">
                  <w:txbxContent>
                    <w:p w:rsidR="002E0E83" w:rsidRDefault="002E0E83"/>
                  </w:txbxContent>
                </v:textbox>
              </v:shape>
            </w:pict>
          </mc:Fallback>
        </mc:AlternateContent>
      </w:r>
      <w:r>
        <w:t>CHIEDE</w:t>
      </w:r>
    </w:p>
    <w:p w:rsidR="002E0E83" w:rsidRDefault="001409BA" w:rsidP="002E0E83">
      <w:pPr>
        <w:tabs>
          <w:tab w:val="left" w:pos="5340"/>
          <w:tab w:val="left" w:pos="7725"/>
        </w:tabs>
      </w:pPr>
      <w:r>
        <w:t>la concessione</w:t>
      </w:r>
      <w:r w:rsidR="002E0E83">
        <w:t xml:space="preserve">, a norma del C.C.N.L del comparto scuola del 29/11/2007, </w:t>
      </w:r>
      <w:r>
        <w:t xml:space="preserve">di </w:t>
      </w:r>
      <w:r w:rsidR="002E0E83">
        <w:t xml:space="preserve">gg </w:t>
      </w:r>
    </w:p>
    <w:p w:rsidR="002E0E83" w:rsidRDefault="002E0E83" w:rsidP="002E0E83">
      <w:pPr>
        <w:tabs>
          <w:tab w:val="left" w:pos="5340"/>
          <w:tab w:val="left" w:pos="7725"/>
        </w:tabs>
      </w:pPr>
      <w:r>
        <w:t xml:space="preserve">di </w:t>
      </w:r>
      <w:r w:rsidRPr="002E0E83">
        <w:rPr>
          <w:b/>
        </w:rPr>
        <w:t>assenza</w:t>
      </w:r>
      <w:r>
        <w:t xml:space="preserve"> per i seguenti motivi:</w:t>
      </w:r>
    </w:p>
    <w:p w:rsidR="002E0E83" w:rsidRPr="003A2054" w:rsidRDefault="002E0E83" w:rsidP="002E0E83">
      <w:pPr>
        <w:tabs>
          <w:tab w:val="left" w:pos="5340"/>
          <w:tab w:val="left" w:pos="7725"/>
        </w:tabs>
        <w:rPr>
          <w:sz w:val="16"/>
          <w:szCs w:val="16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2126"/>
        <w:gridCol w:w="1972"/>
      </w:tblGrid>
      <w:tr w:rsidR="002E0E83" w:rsidTr="001409BA">
        <w:tc>
          <w:tcPr>
            <w:tcW w:w="5671" w:type="dxa"/>
          </w:tcPr>
          <w:p w:rsidR="002E0E83" w:rsidRPr="002E0E83" w:rsidRDefault="002E0E83" w:rsidP="002E0E83">
            <w:pPr>
              <w:tabs>
                <w:tab w:val="left" w:pos="5340"/>
                <w:tab w:val="left" w:pos="7725"/>
              </w:tabs>
              <w:jc w:val="center"/>
              <w:rPr>
                <w:b/>
                <w:sz w:val="22"/>
                <w:szCs w:val="22"/>
              </w:rPr>
            </w:pPr>
            <w:r w:rsidRPr="002E0E83">
              <w:rPr>
                <w:b/>
                <w:sz w:val="22"/>
                <w:szCs w:val="22"/>
              </w:rPr>
              <w:t>motivazione</w:t>
            </w:r>
          </w:p>
        </w:tc>
        <w:tc>
          <w:tcPr>
            <w:tcW w:w="2126" w:type="dxa"/>
          </w:tcPr>
          <w:p w:rsidR="002E0E83" w:rsidRPr="002E0E83" w:rsidRDefault="002E0E83" w:rsidP="002E0E83">
            <w:pPr>
              <w:tabs>
                <w:tab w:val="left" w:pos="5340"/>
                <w:tab w:val="left" w:pos="7725"/>
              </w:tabs>
              <w:jc w:val="center"/>
              <w:rPr>
                <w:b/>
                <w:sz w:val="22"/>
                <w:szCs w:val="22"/>
              </w:rPr>
            </w:pPr>
            <w:r w:rsidRPr="002E0E83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72" w:type="dxa"/>
          </w:tcPr>
          <w:p w:rsidR="002E0E83" w:rsidRPr="002E0E83" w:rsidRDefault="002E0E83" w:rsidP="002E0E83">
            <w:pPr>
              <w:tabs>
                <w:tab w:val="left" w:pos="5340"/>
                <w:tab w:val="left" w:pos="7725"/>
              </w:tabs>
              <w:jc w:val="center"/>
              <w:rPr>
                <w:b/>
                <w:sz w:val="22"/>
                <w:szCs w:val="22"/>
              </w:rPr>
            </w:pPr>
            <w:r w:rsidRPr="002E0E83">
              <w:rPr>
                <w:b/>
                <w:sz w:val="22"/>
                <w:szCs w:val="22"/>
              </w:rPr>
              <w:t>al</w:t>
            </w:r>
          </w:p>
        </w:tc>
      </w:tr>
      <w:tr w:rsidR="006600D0" w:rsidTr="001409BA">
        <w:tc>
          <w:tcPr>
            <w:tcW w:w="5671" w:type="dxa"/>
          </w:tcPr>
          <w:p w:rsidR="006600D0" w:rsidRPr="002B0ACE" w:rsidRDefault="006600D0" w:rsidP="006600D0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 xml:space="preserve">art. 13 – </w:t>
            </w:r>
            <w:r w:rsidRPr="002B0ACE">
              <w:rPr>
                <w:b/>
                <w:sz w:val="22"/>
                <w:szCs w:val="22"/>
              </w:rPr>
              <w:t xml:space="preserve">ferie </w:t>
            </w:r>
            <w:r w:rsidRPr="002B0ACE">
              <w:rPr>
                <w:sz w:val="22"/>
                <w:szCs w:val="22"/>
              </w:rPr>
              <w:t>(gg.6 nel corso dell’anno)</w:t>
            </w:r>
          </w:p>
        </w:tc>
        <w:tc>
          <w:tcPr>
            <w:tcW w:w="2126" w:type="dxa"/>
          </w:tcPr>
          <w:p w:rsidR="006600D0" w:rsidRPr="002E0E83" w:rsidRDefault="006600D0" w:rsidP="002E0E83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6600D0" w:rsidRDefault="006600D0" w:rsidP="002E0E83">
            <w:pPr>
              <w:tabs>
                <w:tab w:val="left" w:pos="5340"/>
                <w:tab w:val="left" w:pos="7725"/>
              </w:tabs>
            </w:pPr>
          </w:p>
        </w:tc>
      </w:tr>
      <w:tr w:rsidR="002E0E83" w:rsidTr="001409BA">
        <w:tc>
          <w:tcPr>
            <w:tcW w:w="5671" w:type="dxa"/>
          </w:tcPr>
          <w:p w:rsidR="002E0E83" w:rsidRPr="002B0ACE" w:rsidRDefault="002E0E83" w:rsidP="002E0E83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 xml:space="preserve">(art. 13 e 19) – </w:t>
            </w:r>
            <w:r w:rsidR="001409BA" w:rsidRPr="002B0ACE">
              <w:rPr>
                <w:b/>
                <w:sz w:val="22"/>
                <w:szCs w:val="22"/>
              </w:rPr>
              <w:t xml:space="preserve">ferie </w:t>
            </w:r>
            <w:r w:rsidRPr="002B0ACE">
              <w:rPr>
                <w:sz w:val="22"/>
                <w:szCs w:val="22"/>
              </w:rPr>
              <w:t>(gg.30/gg</w:t>
            </w:r>
            <w:r w:rsidR="001409BA" w:rsidRPr="002B0ACE">
              <w:rPr>
                <w:sz w:val="22"/>
                <w:szCs w:val="22"/>
              </w:rPr>
              <w:t>.</w:t>
            </w:r>
            <w:r w:rsidRPr="002B0ACE">
              <w:rPr>
                <w:sz w:val="22"/>
                <w:szCs w:val="22"/>
              </w:rPr>
              <w:t>32)</w:t>
            </w:r>
          </w:p>
        </w:tc>
        <w:tc>
          <w:tcPr>
            <w:tcW w:w="2126" w:type="dxa"/>
          </w:tcPr>
          <w:p w:rsidR="002E0E83" w:rsidRPr="002E0E83" w:rsidRDefault="002E0E83" w:rsidP="002E0E83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2E0E83" w:rsidRDefault="002E0E83" w:rsidP="002E0E83">
            <w:pPr>
              <w:tabs>
                <w:tab w:val="left" w:pos="5340"/>
                <w:tab w:val="left" w:pos="7725"/>
              </w:tabs>
            </w:pPr>
          </w:p>
        </w:tc>
      </w:tr>
      <w:tr w:rsidR="002E0E83" w:rsidTr="001409BA">
        <w:tc>
          <w:tcPr>
            <w:tcW w:w="5671" w:type="dxa"/>
          </w:tcPr>
          <w:p w:rsidR="002E0E83" w:rsidRPr="002B0ACE" w:rsidRDefault="002E0E83" w:rsidP="002E0E83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 xml:space="preserve">(art. 14) – </w:t>
            </w:r>
            <w:r w:rsidR="00CB4394" w:rsidRPr="002B0ACE">
              <w:rPr>
                <w:b/>
                <w:sz w:val="22"/>
                <w:szCs w:val="22"/>
              </w:rPr>
              <w:t>festività</w:t>
            </w:r>
            <w:r w:rsidR="001409BA" w:rsidRPr="002B0ACE">
              <w:rPr>
                <w:b/>
                <w:sz w:val="22"/>
                <w:szCs w:val="22"/>
              </w:rPr>
              <w:t xml:space="preserve"> soppresse</w:t>
            </w:r>
            <w:r w:rsidR="001409BA" w:rsidRPr="002B0ACE">
              <w:rPr>
                <w:sz w:val="22"/>
                <w:szCs w:val="22"/>
              </w:rPr>
              <w:t xml:space="preserve"> (gg.</w:t>
            </w:r>
            <w:r w:rsidRPr="002B0ACE">
              <w:rPr>
                <w:sz w:val="22"/>
                <w:szCs w:val="22"/>
              </w:rPr>
              <w:t>4)</w:t>
            </w:r>
          </w:p>
        </w:tc>
        <w:tc>
          <w:tcPr>
            <w:tcW w:w="2126" w:type="dxa"/>
          </w:tcPr>
          <w:p w:rsidR="002E0E83" w:rsidRPr="002E0E83" w:rsidRDefault="002E0E83" w:rsidP="002E0E83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2E0E83" w:rsidRDefault="002E0E83" w:rsidP="002E0E83">
            <w:pPr>
              <w:tabs>
                <w:tab w:val="left" w:pos="5340"/>
                <w:tab w:val="left" w:pos="7725"/>
              </w:tabs>
            </w:pPr>
          </w:p>
        </w:tc>
      </w:tr>
      <w:tr w:rsidR="002E0E83" w:rsidTr="001409BA">
        <w:tc>
          <w:tcPr>
            <w:tcW w:w="5671" w:type="dxa"/>
          </w:tcPr>
          <w:p w:rsidR="002E0E83" w:rsidRPr="002B0ACE" w:rsidRDefault="002E0E83" w:rsidP="002E0E83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 xml:space="preserve">(art. 15) – </w:t>
            </w:r>
            <w:r w:rsidR="001409BA" w:rsidRPr="002B0ACE">
              <w:rPr>
                <w:b/>
                <w:sz w:val="22"/>
                <w:szCs w:val="22"/>
              </w:rPr>
              <w:t>permessi retribuiti</w:t>
            </w:r>
            <w:r w:rsidR="00CB4394" w:rsidRPr="002B0ACE">
              <w:rPr>
                <w:sz w:val="22"/>
                <w:szCs w:val="22"/>
              </w:rPr>
              <w:t xml:space="preserve"> </w:t>
            </w:r>
            <w:r w:rsidRPr="002B0ACE">
              <w:rPr>
                <w:sz w:val="22"/>
                <w:szCs w:val="22"/>
              </w:rPr>
              <w:t>(gg.3)</w:t>
            </w:r>
          </w:p>
          <w:p w:rsidR="002E0E83" w:rsidRPr="002B0ACE" w:rsidRDefault="002E0E83" w:rsidP="002E0E83">
            <w:pPr>
              <w:tabs>
                <w:tab w:val="left" w:pos="5387"/>
              </w:tabs>
              <w:rPr>
                <w:b/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 xml:space="preserve">(motivi familiari/personali) </w:t>
            </w:r>
          </w:p>
        </w:tc>
        <w:tc>
          <w:tcPr>
            <w:tcW w:w="2126" w:type="dxa"/>
          </w:tcPr>
          <w:p w:rsidR="002E0E83" w:rsidRPr="002E0E83" w:rsidRDefault="002E0E83" w:rsidP="002E0E83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2E0E83" w:rsidRDefault="002E0E83" w:rsidP="002E0E83">
            <w:pPr>
              <w:tabs>
                <w:tab w:val="left" w:pos="5340"/>
                <w:tab w:val="left" w:pos="7725"/>
              </w:tabs>
            </w:pPr>
          </w:p>
        </w:tc>
      </w:tr>
      <w:tr w:rsidR="002E0E83" w:rsidTr="001409BA">
        <w:tc>
          <w:tcPr>
            <w:tcW w:w="5671" w:type="dxa"/>
          </w:tcPr>
          <w:p w:rsidR="002E0E83" w:rsidRPr="002B0ACE" w:rsidRDefault="002E0E83" w:rsidP="002E0E83">
            <w:pPr>
              <w:tabs>
                <w:tab w:val="left" w:pos="5387"/>
              </w:tabs>
              <w:rPr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 xml:space="preserve">(art. 15) – </w:t>
            </w:r>
            <w:r w:rsidR="001409BA" w:rsidRPr="002B0ACE">
              <w:rPr>
                <w:b/>
                <w:sz w:val="22"/>
                <w:szCs w:val="22"/>
              </w:rPr>
              <w:t>permessi retribuiti</w:t>
            </w:r>
            <w:r w:rsidR="00CB4394" w:rsidRPr="002B0ACE">
              <w:rPr>
                <w:sz w:val="22"/>
                <w:szCs w:val="22"/>
              </w:rPr>
              <w:t xml:space="preserve"> </w:t>
            </w:r>
            <w:r w:rsidRPr="002B0ACE">
              <w:rPr>
                <w:sz w:val="22"/>
                <w:szCs w:val="22"/>
              </w:rPr>
              <w:t>(gg.8)</w:t>
            </w:r>
          </w:p>
          <w:p w:rsidR="002E0E83" w:rsidRPr="002B0ACE" w:rsidRDefault="002E0E83" w:rsidP="002E0E83">
            <w:pPr>
              <w:tabs>
                <w:tab w:val="left" w:pos="5387"/>
              </w:tabs>
              <w:rPr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 xml:space="preserve">(concorsi ed esami) </w:t>
            </w:r>
          </w:p>
        </w:tc>
        <w:tc>
          <w:tcPr>
            <w:tcW w:w="2126" w:type="dxa"/>
          </w:tcPr>
          <w:p w:rsidR="002E0E83" w:rsidRPr="002E0E83" w:rsidRDefault="002E0E83" w:rsidP="002E0E83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2E0E83" w:rsidRDefault="002E0E83" w:rsidP="002E0E83">
            <w:pPr>
              <w:tabs>
                <w:tab w:val="left" w:pos="5340"/>
                <w:tab w:val="left" w:pos="7725"/>
              </w:tabs>
            </w:pPr>
          </w:p>
        </w:tc>
      </w:tr>
      <w:tr w:rsidR="002E0E83" w:rsidTr="001409BA">
        <w:tc>
          <w:tcPr>
            <w:tcW w:w="5671" w:type="dxa"/>
          </w:tcPr>
          <w:p w:rsidR="002E0E83" w:rsidRPr="002B0ACE" w:rsidRDefault="002E0E83" w:rsidP="002E0E83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 xml:space="preserve">(art. 15) – </w:t>
            </w:r>
            <w:r w:rsidR="001409BA" w:rsidRPr="002B0ACE">
              <w:rPr>
                <w:b/>
                <w:sz w:val="22"/>
                <w:szCs w:val="22"/>
              </w:rPr>
              <w:t>permessi retribuiti lutto</w:t>
            </w:r>
            <w:r w:rsidR="001409BA" w:rsidRPr="002B0ACE">
              <w:rPr>
                <w:sz w:val="22"/>
                <w:szCs w:val="22"/>
              </w:rPr>
              <w:t xml:space="preserve"> (gg.</w:t>
            </w:r>
            <w:r w:rsidRPr="002B0ACE">
              <w:rPr>
                <w:sz w:val="22"/>
                <w:szCs w:val="22"/>
              </w:rPr>
              <w:t>3)</w:t>
            </w:r>
          </w:p>
        </w:tc>
        <w:tc>
          <w:tcPr>
            <w:tcW w:w="2126" w:type="dxa"/>
          </w:tcPr>
          <w:p w:rsidR="002E0E83" w:rsidRPr="002E0E83" w:rsidRDefault="002E0E83" w:rsidP="002E0E83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2E0E83" w:rsidRDefault="002E0E83" w:rsidP="002E0E83">
            <w:pPr>
              <w:tabs>
                <w:tab w:val="left" w:pos="5340"/>
                <w:tab w:val="left" w:pos="7725"/>
              </w:tabs>
            </w:pPr>
          </w:p>
        </w:tc>
      </w:tr>
      <w:tr w:rsidR="002E0E83" w:rsidTr="001409BA">
        <w:tc>
          <w:tcPr>
            <w:tcW w:w="5671" w:type="dxa"/>
          </w:tcPr>
          <w:p w:rsidR="002E0E83" w:rsidRPr="002B0ACE" w:rsidRDefault="002E0E83" w:rsidP="002E0E83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 xml:space="preserve">(art. 15) – </w:t>
            </w:r>
            <w:r w:rsidR="001409BA" w:rsidRPr="002B0ACE">
              <w:rPr>
                <w:b/>
                <w:sz w:val="22"/>
                <w:szCs w:val="22"/>
              </w:rPr>
              <w:t>permessi retribuiti matrimonio</w:t>
            </w:r>
            <w:r w:rsidR="001409BA" w:rsidRPr="002B0ACE">
              <w:rPr>
                <w:sz w:val="22"/>
                <w:szCs w:val="22"/>
              </w:rPr>
              <w:t xml:space="preserve"> (gg.</w:t>
            </w:r>
            <w:r w:rsidRPr="002B0ACE">
              <w:rPr>
                <w:sz w:val="22"/>
                <w:szCs w:val="22"/>
              </w:rPr>
              <w:t>15)</w:t>
            </w:r>
          </w:p>
        </w:tc>
        <w:tc>
          <w:tcPr>
            <w:tcW w:w="2126" w:type="dxa"/>
          </w:tcPr>
          <w:p w:rsidR="002E0E83" w:rsidRPr="002E0E83" w:rsidRDefault="002E0E83" w:rsidP="002E0E83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2E0E83" w:rsidRDefault="002E0E83" w:rsidP="002E0E83">
            <w:pPr>
              <w:tabs>
                <w:tab w:val="left" w:pos="5340"/>
                <w:tab w:val="left" w:pos="7725"/>
              </w:tabs>
            </w:pPr>
          </w:p>
        </w:tc>
      </w:tr>
      <w:tr w:rsidR="00CB4394" w:rsidTr="001409BA">
        <w:tc>
          <w:tcPr>
            <w:tcW w:w="5671" w:type="dxa"/>
          </w:tcPr>
          <w:p w:rsidR="00CB4394" w:rsidRDefault="00CB4394" w:rsidP="00CB4394">
            <w:pPr>
              <w:tabs>
                <w:tab w:val="left" w:pos="5340"/>
                <w:tab w:val="left" w:pos="7725"/>
              </w:tabs>
              <w:rPr>
                <w:b/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 xml:space="preserve">(art. 17) – </w:t>
            </w:r>
            <w:r w:rsidRPr="002B0ACE">
              <w:rPr>
                <w:b/>
                <w:sz w:val="22"/>
                <w:szCs w:val="22"/>
              </w:rPr>
              <w:t>assenza per malattia</w:t>
            </w:r>
            <w:r w:rsidR="003A2054">
              <w:rPr>
                <w:b/>
                <w:sz w:val="22"/>
                <w:szCs w:val="22"/>
              </w:rPr>
              <w:t xml:space="preserve">                            </w:t>
            </w:r>
            <w:r w:rsidR="003A2054">
              <w:sym w:font="Wingdings" w:char="F06F"/>
            </w:r>
          </w:p>
          <w:p w:rsidR="003A2054" w:rsidRPr="00F73884" w:rsidRDefault="003A2054" w:rsidP="003A2054">
            <w:r w:rsidRPr="003A2054">
              <w:rPr>
                <w:b/>
                <w:sz w:val="22"/>
                <w:szCs w:val="22"/>
              </w:rPr>
              <w:t xml:space="preserve">                     malattia bambino </w:t>
            </w:r>
            <w:r w:rsidRPr="003A2054">
              <w:rPr>
                <w:rFonts w:ascii="Times New Roman" w:hAnsi="Times New Roman" w:cs="Times New Roman"/>
                <w:b/>
              </w:rPr>
              <w:t>󠇫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inf</w:t>
            </w:r>
            <w:proofErr w:type="spellEnd"/>
            <w:r>
              <w:rPr>
                <w:sz w:val="22"/>
                <w:szCs w:val="22"/>
              </w:rPr>
              <w:t xml:space="preserve">. 3 anni)        </w:t>
            </w:r>
            <w:r>
              <w:t xml:space="preserve"> </w:t>
            </w:r>
            <w:r>
              <w:sym w:font="Wingdings" w:char="F06F"/>
            </w:r>
          </w:p>
          <w:p w:rsidR="003A2054" w:rsidRPr="002B0ACE" w:rsidRDefault="003A2054" w:rsidP="003A2054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(da 3 a 8 anni)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󠇫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󠇫   </w:t>
            </w:r>
            <w:r>
              <w:sym w:font="Wingdings" w:char="F06F"/>
            </w:r>
          </w:p>
        </w:tc>
        <w:tc>
          <w:tcPr>
            <w:tcW w:w="2126" w:type="dxa"/>
          </w:tcPr>
          <w:p w:rsidR="00CB4394" w:rsidRPr="002E0E83" w:rsidRDefault="00CB4394" w:rsidP="00CB4394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CB4394" w:rsidRDefault="00CB4394" w:rsidP="00CB4394">
            <w:pPr>
              <w:tabs>
                <w:tab w:val="left" w:pos="5340"/>
                <w:tab w:val="left" w:pos="7725"/>
              </w:tabs>
            </w:pPr>
          </w:p>
        </w:tc>
      </w:tr>
      <w:tr w:rsidR="00CB4394" w:rsidTr="001409BA">
        <w:tc>
          <w:tcPr>
            <w:tcW w:w="5671" w:type="dxa"/>
          </w:tcPr>
          <w:p w:rsidR="003A2054" w:rsidRDefault="00CB4394" w:rsidP="00CB4394">
            <w:pPr>
              <w:tabs>
                <w:tab w:val="left" w:pos="5340"/>
                <w:tab w:val="left" w:pos="7725"/>
              </w:tabs>
              <w:rPr>
                <w:b/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 xml:space="preserve">(art. 17) – </w:t>
            </w:r>
            <w:r w:rsidRPr="002B0ACE">
              <w:rPr>
                <w:b/>
                <w:sz w:val="22"/>
                <w:szCs w:val="22"/>
              </w:rPr>
              <w:t>visita specialistica</w:t>
            </w:r>
            <w:r w:rsidR="003A2054">
              <w:rPr>
                <w:b/>
                <w:sz w:val="22"/>
                <w:szCs w:val="22"/>
              </w:rPr>
              <w:t xml:space="preserve">  </w:t>
            </w:r>
            <w:r w:rsidR="00CB6539">
              <w:sym w:font="Wingdings" w:char="F06F"/>
            </w:r>
            <w:r w:rsidR="00CB6539">
              <w:t xml:space="preserve">  </w:t>
            </w:r>
            <w:proofErr w:type="spellStart"/>
            <w:r w:rsidR="003A2054">
              <w:rPr>
                <w:b/>
                <w:sz w:val="22"/>
                <w:szCs w:val="22"/>
              </w:rPr>
              <w:t>day</w:t>
            </w:r>
            <w:proofErr w:type="spellEnd"/>
            <w:r w:rsidR="003A2054">
              <w:rPr>
                <w:b/>
                <w:sz w:val="22"/>
                <w:szCs w:val="22"/>
              </w:rPr>
              <w:t xml:space="preserve"> hospital </w:t>
            </w:r>
            <w:r w:rsidR="00CB6539">
              <w:sym w:font="Wingdings" w:char="F06F"/>
            </w:r>
          </w:p>
          <w:p w:rsidR="00CB4394" w:rsidRPr="002B0ACE" w:rsidRDefault="00CB6539" w:rsidP="00CB4394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3A2054">
              <w:rPr>
                <w:b/>
                <w:sz w:val="22"/>
                <w:szCs w:val="22"/>
              </w:rPr>
              <w:t>ricovero ospedaliero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sym w:font="Wingdings" w:char="F06F"/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 xml:space="preserve">analisi cliniche  </w:t>
            </w:r>
            <w:r>
              <w:sym w:font="Wingdings" w:char="F06F"/>
            </w:r>
          </w:p>
        </w:tc>
        <w:tc>
          <w:tcPr>
            <w:tcW w:w="2126" w:type="dxa"/>
          </w:tcPr>
          <w:p w:rsidR="00CB4394" w:rsidRPr="002E0E83" w:rsidRDefault="00CB4394" w:rsidP="00CB4394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CB4394" w:rsidRDefault="00CB4394" w:rsidP="00CB4394">
            <w:pPr>
              <w:tabs>
                <w:tab w:val="left" w:pos="5340"/>
                <w:tab w:val="left" w:pos="7725"/>
              </w:tabs>
            </w:pPr>
          </w:p>
        </w:tc>
      </w:tr>
      <w:tr w:rsidR="00CB4394" w:rsidTr="001409BA">
        <w:tc>
          <w:tcPr>
            <w:tcW w:w="5671" w:type="dxa"/>
          </w:tcPr>
          <w:p w:rsidR="00CB4394" w:rsidRPr="002B0ACE" w:rsidRDefault="00CB4394" w:rsidP="00CB4394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 xml:space="preserve">(art. 17) - </w:t>
            </w:r>
            <w:r w:rsidRPr="002B0ACE">
              <w:rPr>
                <w:b/>
                <w:sz w:val="22"/>
                <w:szCs w:val="22"/>
              </w:rPr>
              <w:t>gravi patologie</w:t>
            </w:r>
          </w:p>
        </w:tc>
        <w:tc>
          <w:tcPr>
            <w:tcW w:w="2126" w:type="dxa"/>
          </w:tcPr>
          <w:p w:rsidR="00CB4394" w:rsidRPr="002E0E83" w:rsidRDefault="00CB4394" w:rsidP="00CB4394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CB4394" w:rsidRDefault="00CB4394" w:rsidP="00CB4394">
            <w:pPr>
              <w:tabs>
                <w:tab w:val="left" w:pos="5340"/>
                <w:tab w:val="left" w:pos="7725"/>
              </w:tabs>
            </w:pPr>
          </w:p>
        </w:tc>
      </w:tr>
      <w:tr w:rsidR="00174203" w:rsidTr="001409BA">
        <w:tc>
          <w:tcPr>
            <w:tcW w:w="5671" w:type="dxa"/>
          </w:tcPr>
          <w:p w:rsidR="00174203" w:rsidRPr="002B0ACE" w:rsidRDefault="003A2054" w:rsidP="00CB4394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 xml:space="preserve">permessi in qualità di </w:t>
            </w:r>
            <w:r w:rsidRPr="002B0ACE">
              <w:rPr>
                <w:b/>
                <w:sz w:val="22"/>
                <w:szCs w:val="22"/>
              </w:rPr>
              <w:t>portatore di handicap</w:t>
            </w:r>
            <w:r w:rsidRPr="002B0ACE">
              <w:rPr>
                <w:sz w:val="22"/>
                <w:szCs w:val="22"/>
              </w:rPr>
              <w:t xml:space="preserve"> o assistenza a familiare portatore di handicap</w:t>
            </w:r>
            <w:r w:rsidR="007B6D8D">
              <w:rPr>
                <w:sz w:val="22"/>
                <w:szCs w:val="22"/>
              </w:rPr>
              <w:t xml:space="preserve"> </w:t>
            </w:r>
            <w:r w:rsidR="007B6D8D">
              <w:rPr>
                <w:b/>
                <w:sz w:val="22"/>
                <w:szCs w:val="22"/>
              </w:rPr>
              <w:t>l</w:t>
            </w:r>
            <w:bookmarkStart w:id="0" w:name="_GoBack"/>
            <w:bookmarkEnd w:id="0"/>
            <w:r w:rsidR="007B6D8D" w:rsidRPr="007B6D8D">
              <w:rPr>
                <w:b/>
                <w:sz w:val="22"/>
                <w:szCs w:val="22"/>
              </w:rPr>
              <w:t>. 104/92</w:t>
            </w:r>
          </w:p>
        </w:tc>
        <w:tc>
          <w:tcPr>
            <w:tcW w:w="2126" w:type="dxa"/>
          </w:tcPr>
          <w:p w:rsidR="00174203" w:rsidRPr="002E0E83" w:rsidRDefault="00174203" w:rsidP="00CB4394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174203" w:rsidRDefault="00174203" w:rsidP="00CB4394">
            <w:pPr>
              <w:tabs>
                <w:tab w:val="left" w:pos="5340"/>
                <w:tab w:val="left" w:pos="7725"/>
              </w:tabs>
            </w:pPr>
          </w:p>
        </w:tc>
      </w:tr>
      <w:tr w:rsidR="00CB4394" w:rsidTr="001409BA">
        <w:tc>
          <w:tcPr>
            <w:tcW w:w="5671" w:type="dxa"/>
          </w:tcPr>
          <w:p w:rsidR="00CB4394" w:rsidRPr="002B0ACE" w:rsidRDefault="00CB4394" w:rsidP="00CB4394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 xml:space="preserve">(art. 19) – </w:t>
            </w:r>
            <w:r w:rsidRPr="002B0ACE">
              <w:rPr>
                <w:b/>
                <w:sz w:val="22"/>
                <w:szCs w:val="22"/>
              </w:rPr>
              <w:t>permessi non retribuiti</w:t>
            </w:r>
            <w:r w:rsidRPr="002B0ACE">
              <w:rPr>
                <w:sz w:val="22"/>
                <w:szCs w:val="22"/>
              </w:rPr>
              <w:t xml:space="preserve"> (gg 6)</w:t>
            </w:r>
          </w:p>
          <w:p w:rsidR="00CB4394" w:rsidRPr="002B0ACE" w:rsidRDefault="003A2054" w:rsidP="00CB4394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</w:t>
            </w:r>
            <w:r w:rsidR="00CB4394" w:rsidRPr="002B0ACE">
              <w:rPr>
                <w:sz w:val="22"/>
                <w:szCs w:val="22"/>
              </w:rPr>
              <w:t>empo determinato</w:t>
            </w:r>
            <w:r w:rsidR="00CB4394" w:rsidRPr="002B0ACE">
              <w:rPr>
                <w:b/>
                <w:sz w:val="22"/>
                <w:szCs w:val="22"/>
              </w:rPr>
              <w:t xml:space="preserve"> </w:t>
            </w:r>
            <w:r w:rsidR="00CB4394" w:rsidRPr="002B0ACE">
              <w:rPr>
                <w:sz w:val="22"/>
                <w:szCs w:val="22"/>
              </w:rPr>
              <w:t>ai sensi art. 15 c. 2</w:t>
            </w:r>
            <w:r w:rsidR="00CB4394" w:rsidRPr="002B0A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CB4394" w:rsidRPr="002E0E83" w:rsidRDefault="00CB4394" w:rsidP="00CB4394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CB4394" w:rsidRDefault="00CB4394" w:rsidP="00CB4394">
            <w:pPr>
              <w:tabs>
                <w:tab w:val="left" w:pos="5340"/>
                <w:tab w:val="left" w:pos="7725"/>
              </w:tabs>
            </w:pPr>
          </w:p>
        </w:tc>
      </w:tr>
      <w:tr w:rsidR="00CB4394" w:rsidTr="001409BA">
        <w:tc>
          <w:tcPr>
            <w:tcW w:w="5671" w:type="dxa"/>
          </w:tcPr>
          <w:p w:rsidR="00CB4394" w:rsidRPr="002B0ACE" w:rsidRDefault="00CB4394" w:rsidP="00CB4394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 xml:space="preserve">(art. 19) – </w:t>
            </w:r>
            <w:r w:rsidRPr="002B0ACE">
              <w:rPr>
                <w:b/>
                <w:sz w:val="22"/>
                <w:szCs w:val="22"/>
              </w:rPr>
              <w:t>permessi non retribuiti</w:t>
            </w:r>
            <w:r w:rsidRPr="002B0ACE">
              <w:rPr>
                <w:sz w:val="22"/>
                <w:szCs w:val="22"/>
              </w:rPr>
              <w:t xml:space="preserve"> (gg 8)</w:t>
            </w:r>
          </w:p>
          <w:p w:rsidR="00CB4394" w:rsidRPr="002B0ACE" w:rsidRDefault="003A2054" w:rsidP="00CB4394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</w:t>
            </w:r>
            <w:r w:rsidR="00CB4394" w:rsidRPr="002B0ACE">
              <w:rPr>
                <w:sz w:val="22"/>
                <w:szCs w:val="22"/>
              </w:rPr>
              <w:t>empo determinato</w:t>
            </w:r>
            <w:r w:rsidR="00CB4394" w:rsidRPr="002B0ACE">
              <w:rPr>
                <w:b/>
                <w:sz w:val="22"/>
                <w:szCs w:val="22"/>
              </w:rPr>
              <w:t xml:space="preserve"> </w:t>
            </w:r>
            <w:r w:rsidR="00CB4394" w:rsidRPr="002B0ACE">
              <w:rPr>
                <w:sz w:val="22"/>
                <w:szCs w:val="22"/>
              </w:rPr>
              <w:t>concorso o esami</w:t>
            </w:r>
            <w:r w:rsidR="00CB4394" w:rsidRPr="002B0A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CB4394" w:rsidRPr="002E0E83" w:rsidRDefault="00CB4394" w:rsidP="00CB4394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CB4394" w:rsidRDefault="00CB4394" w:rsidP="00CB4394">
            <w:pPr>
              <w:tabs>
                <w:tab w:val="left" w:pos="5340"/>
                <w:tab w:val="left" w:pos="7725"/>
              </w:tabs>
            </w:pPr>
          </w:p>
        </w:tc>
      </w:tr>
      <w:tr w:rsidR="00CB4394" w:rsidTr="001409BA">
        <w:tc>
          <w:tcPr>
            <w:tcW w:w="5671" w:type="dxa"/>
          </w:tcPr>
          <w:p w:rsidR="00CB4394" w:rsidRPr="002B0ACE" w:rsidRDefault="00CB4394" w:rsidP="00CB4394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 xml:space="preserve">(art. 20) - </w:t>
            </w:r>
            <w:r w:rsidRPr="002B0ACE">
              <w:rPr>
                <w:b/>
                <w:sz w:val="22"/>
                <w:szCs w:val="22"/>
              </w:rPr>
              <w:t>infortunio sul lavoro</w:t>
            </w:r>
          </w:p>
        </w:tc>
        <w:tc>
          <w:tcPr>
            <w:tcW w:w="2126" w:type="dxa"/>
          </w:tcPr>
          <w:p w:rsidR="00CB4394" w:rsidRPr="002E0E83" w:rsidRDefault="00CB4394" w:rsidP="00CB4394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CB4394" w:rsidRDefault="00CB4394" w:rsidP="00CB4394">
            <w:pPr>
              <w:tabs>
                <w:tab w:val="left" w:pos="5340"/>
                <w:tab w:val="left" w:pos="7725"/>
              </w:tabs>
            </w:pPr>
          </w:p>
        </w:tc>
      </w:tr>
      <w:tr w:rsidR="00CB4394" w:rsidTr="001409BA">
        <w:tc>
          <w:tcPr>
            <w:tcW w:w="5671" w:type="dxa"/>
          </w:tcPr>
          <w:p w:rsidR="00CB4394" w:rsidRPr="002B0ACE" w:rsidRDefault="00CB4394" w:rsidP="00CB4394">
            <w:pPr>
              <w:tabs>
                <w:tab w:val="left" w:pos="5340"/>
                <w:tab w:val="left" w:pos="7725"/>
              </w:tabs>
              <w:rPr>
                <w:b/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>(art. 64)</w:t>
            </w:r>
            <w:r w:rsidRPr="002B0ACE">
              <w:rPr>
                <w:b/>
                <w:sz w:val="22"/>
                <w:szCs w:val="22"/>
              </w:rPr>
              <w:t xml:space="preserve"> - corsi di formazione o aggiornamento</w:t>
            </w:r>
          </w:p>
        </w:tc>
        <w:tc>
          <w:tcPr>
            <w:tcW w:w="2126" w:type="dxa"/>
          </w:tcPr>
          <w:p w:rsidR="00CB4394" w:rsidRPr="002E0E83" w:rsidRDefault="00CB4394" w:rsidP="00CB4394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CB4394" w:rsidRDefault="00CB4394" w:rsidP="00CB4394">
            <w:pPr>
              <w:tabs>
                <w:tab w:val="left" w:pos="5340"/>
                <w:tab w:val="left" w:pos="7725"/>
              </w:tabs>
            </w:pPr>
          </w:p>
        </w:tc>
      </w:tr>
      <w:tr w:rsidR="00F73884" w:rsidTr="001409BA">
        <w:tc>
          <w:tcPr>
            <w:tcW w:w="5671" w:type="dxa"/>
          </w:tcPr>
          <w:p w:rsidR="00F73884" w:rsidRPr="003A2054" w:rsidRDefault="003A2054" w:rsidP="00CB4394">
            <w:pPr>
              <w:tabs>
                <w:tab w:val="left" w:pos="5340"/>
                <w:tab w:val="left" w:pos="7725"/>
              </w:tabs>
              <w:rPr>
                <w:b/>
                <w:sz w:val="22"/>
                <w:szCs w:val="22"/>
              </w:rPr>
            </w:pPr>
            <w:r w:rsidRPr="003A2054">
              <w:rPr>
                <w:b/>
                <w:sz w:val="22"/>
                <w:szCs w:val="22"/>
              </w:rPr>
              <w:t>aspettativa per motivi di famiglia/di studio</w:t>
            </w:r>
          </w:p>
        </w:tc>
        <w:tc>
          <w:tcPr>
            <w:tcW w:w="2126" w:type="dxa"/>
          </w:tcPr>
          <w:p w:rsidR="00F73884" w:rsidRPr="002E0E83" w:rsidRDefault="00F73884" w:rsidP="00CB4394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F73884" w:rsidRDefault="00F73884" w:rsidP="00CB4394">
            <w:pPr>
              <w:tabs>
                <w:tab w:val="left" w:pos="5340"/>
                <w:tab w:val="left" w:pos="7725"/>
              </w:tabs>
            </w:pPr>
          </w:p>
        </w:tc>
      </w:tr>
      <w:tr w:rsidR="00CB4394" w:rsidTr="001409BA">
        <w:tc>
          <w:tcPr>
            <w:tcW w:w="5671" w:type="dxa"/>
          </w:tcPr>
          <w:p w:rsidR="00CB4394" w:rsidRPr="002B0ACE" w:rsidRDefault="00CB4394" w:rsidP="003A2054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 w:rsidRPr="002B0ACE">
              <w:rPr>
                <w:b/>
                <w:sz w:val="22"/>
                <w:szCs w:val="22"/>
              </w:rPr>
              <w:t>permesso retribuito per donatori sangue</w:t>
            </w:r>
            <w:r w:rsidR="003A2054">
              <w:rPr>
                <w:b/>
                <w:sz w:val="22"/>
                <w:szCs w:val="22"/>
              </w:rPr>
              <w:t xml:space="preserve"> </w:t>
            </w:r>
            <w:r w:rsidR="003A2054">
              <w:rPr>
                <w:sz w:val="22"/>
                <w:szCs w:val="22"/>
              </w:rPr>
              <w:t>( L.</w:t>
            </w:r>
            <w:r w:rsidRPr="002B0ACE">
              <w:rPr>
                <w:sz w:val="22"/>
                <w:szCs w:val="22"/>
              </w:rPr>
              <w:t xml:space="preserve"> 584/67)</w:t>
            </w:r>
          </w:p>
        </w:tc>
        <w:tc>
          <w:tcPr>
            <w:tcW w:w="2126" w:type="dxa"/>
          </w:tcPr>
          <w:p w:rsidR="00CB4394" w:rsidRPr="002E0E83" w:rsidRDefault="00CB4394" w:rsidP="00CB4394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CB4394" w:rsidRDefault="00CB4394" w:rsidP="00CB4394">
            <w:pPr>
              <w:tabs>
                <w:tab w:val="left" w:pos="5340"/>
                <w:tab w:val="left" w:pos="7725"/>
              </w:tabs>
            </w:pPr>
          </w:p>
        </w:tc>
      </w:tr>
      <w:tr w:rsidR="00CB4394" w:rsidTr="001409BA">
        <w:tc>
          <w:tcPr>
            <w:tcW w:w="5671" w:type="dxa"/>
          </w:tcPr>
          <w:p w:rsidR="00CB4394" w:rsidRPr="002B0ACE" w:rsidRDefault="00CB4394" w:rsidP="00CB4394">
            <w:pPr>
              <w:tabs>
                <w:tab w:val="left" w:pos="5387"/>
              </w:tabs>
              <w:rPr>
                <w:b/>
                <w:sz w:val="22"/>
                <w:szCs w:val="22"/>
              </w:rPr>
            </w:pPr>
            <w:r w:rsidRPr="002B0ACE">
              <w:rPr>
                <w:b/>
                <w:sz w:val="22"/>
                <w:szCs w:val="22"/>
              </w:rPr>
              <w:t xml:space="preserve">permessi </w:t>
            </w:r>
            <w:r w:rsidR="003A2054">
              <w:rPr>
                <w:b/>
                <w:sz w:val="22"/>
                <w:szCs w:val="22"/>
              </w:rPr>
              <w:t xml:space="preserve">per </w:t>
            </w:r>
            <w:r w:rsidRPr="002B0ACE">
              <w:rPr>
                <w:b/>
                <w:sz w:val="22"/>
                <w:szCs w:val="22"/>
              </w:rPr>
              <w:t xml:space="preserve">motivi giudiziari </w:t>
            </w:r>
          </w:p>
          <w:p w:rsidR="00CB4394" w:rsidRPr="002B0ACE" w:rsidRDefault="00CB4394" w:rsidP="003E0F12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>(giudice popolare o testi</w:t>
            </w:r>
            <w:r w:rsidR="003E0F12" w:rsidRPr="002B0ACE">
              <w:rPr>
                <w:sz w:val="22"/>
                <w:szCs w:val="22"/>
              </w:rPr>
              <w:t>mone in processi</w:t>
            </w:r>
            <w:r w:rsidRPr="002B0ACE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CB4394" w:rsidRPr="002E0E83" w:rsidRDefault="00CB4394" w:rsidP="00CB4394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CB4394" w:rsidRDefault="00CB4394" w:rsidP="00CB4394">
            <w:pPr>
              <w:tabs>
                <w:tab w:val="left" w:pos="5340"/>
                <w:tab w:val="left" w:pos="7725"/>
              </w:tabs>
            </w:pPr>
          </w:p>
        </w:tc>
      </w:tr>
      <w:tr w:rsidR="00CB4394" w:rsidTr="001409BA">
        <w:tc>
          <w:tcPr>
            <w:tcW w:w="5671" w:type="dxa"/>
          </w:tcPr>
          <w:p w:rsidR="00CB4394" w:rsidRDefault="00CB4394" w:rsidP="00CB4394">
            <w:pPr>
              <w:tabs>
                <w:tab w:val="left" w:pos="5340"/>
                <w:tab w:val="left" w:pos="7725"/>
              </w:tabs>
              <w:rPr>
                <w:sz w:val="22"/>
                <w:szCs w:val="22"/>
              </w:rPr>
            </w:pPr>
            <w:r w:rsidRPr="002B0ACE">
              <w:rPr>
                <w:sz w:val="22"/>
                <w:szCs w:val="22"/>
              </w:rPr>
              <w:t>Atro caso previsto dalla normativa</w:t>
            </w:r>
          </w:p>
          <w:p w:rsidR="003A2054" w:rsidRPr="002B0ACE" w:rsidRDefault="003A2054" w:rsidP="00CB4394">
            <w:pPr>
              <w:tabs>
                <w:tab w:val="left" w:pos="5340"/>
                <w:tab w:val="left" w:pos="7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2126" w:type="dxa"/>
          </w:tcPr>
          <w:p w:rsidR="00CB4394" w:rsidRPr="002E0E83" w:rsidRDefault="00CB4394" w:rsidP="00CB4394">
            <w:pPr>
              <w:tabs>
                <w:tab w:val="left" w:pos="5340"/>
                <w:tab w:val="left" w:pos="7725"/>
              </w:tabs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CB4394" w:rsidRDefault="00CB4394" w:rsidP="00CB4394">
            <w:pPr>
              <w:tabs>
                <w:tab w:val="left" w:pos="5340"/>
                <w:tab w:val="left" w:pos="7725"/>
              </w:tabs>
            </w:pPr>
          </w:p>
        </w:tc>
      </w:tr>
    </w:tbl>
    <w:p w:rsidR="002E0E83" w:rsidRPr="003E0F12" w:rsidRDefault="002E0E83" w:rsidP="002E0E83">
      <w:pPr>
        <w:tabs>
          <w:tab w:val="left" w:pos="5340"/>
          <w:tab w:val="left" w:pos="7725"/>
        </w:tabs>
        <w:rPr>
          <w:sz w:val="16"/>
          <w:szCs w:val="16"/>
        </w:rPr>
      </w:pPr>
    </w:p>
    <w:p w:rsidR="002E0E83" w:rsidRDefault="002E0E83" w:rsidP="002E0E83">
      <w:pPr>
        <w:tabs>
          <w:tab w:val="left" w:pos="538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Fa presente che durante l’assenza per malattia risiederà in _______________________ alla via _______________________</w:t>
      </w:r>
    </w:p>
    <w:p w:rsidR="002E0E83" w:rsidRPr="003E0F12" w:rsidRDefault="002E0E83" w:rsidP="002E0E83">
      <w:pPr>
        <w:tabs>
          <w:tab w:val="left" w:pos="5387"/>
        </w:tabs>
        <w:rPr>
          <w:b/>
          <w:sz w:val="12"/>
          <w:szCs w:val="12"/>
        </w:rPr>
      </w:pPr>
      <w:r w:rsidRPr="003E0F12">
        <w:rPr>
          <w:b/>
          <w:sz w:val="12"/>
          <w:szCs w:val="12"/>
        </w:rPr>
        <w:t xml:space="preserve"> </w:t>
      </w:r>
    </w:p>
    <w:p w:rsidR="003E0F12" w:rsidRDefault="003E0F12" w:rsidP="002E0E83">
      <w:pPr>
        <w:tabs>
          <w:tab w:val="left" w:pos="5387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Lucera,_</w:t>
      </w:r>
      <w:proofErr w:type="gramEnd"/>
      <w:r>
        <w:rPr>
          <w:b/>
          <w:sz w:val="20"/>
          <w:szCs w:val="20"/>
        </w:rPr>
        <w:t>________________________</w:t>
      </w:r>
    </w:p>
    <w:p w:rsidR="002E0E83" w:rsidRDefault="002E0E83" w:rsidP="002E0E83">
      <w:pPr>
        <w:tabs>
          <w:tab w:val="left" w:pos="538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Il RICHIEDENTE</w:t>
      </w:r>
    </w:p>
    <w:p w:rsidR="00CB4394" w:rsidRDefault="002E0E83" w:rsidP="002E0E83">
      <w:pPr>
        <w:tabs>
          <w:tab w:val="left" w:pos="538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2E0E83" w:rsidRDefault="00CB4394" w:rsidP="00CB4394">
      <w:pPr>
        <w:tabs>
          <w:tab w:val="left" w:pos="538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___________</w:t>
      </w:r>
      <w:r w:rsidR="002E0E83">
        <w:rPr>
          <w:b/>
          <w:sz w:val="20"/>
          <w:szCs w:val="20"/>
        </w:rPr>
        <w:t>___________________________</w:t>
      </w:r>
    </w:p>
    <w:p w:rsidR="001409BA" w:rsidRPr="003A2054" w:rsidRDefault="00CB4394" w:rsidP="003A2054">
      <w:pPr>
        <w:tabs>
          <w:tab w:val="left" w:pos="538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</w:t>
      </w:r>
      <w:r w:rsidR="002E0E83">
        <w:rPr>
          <w:b/>
          <w:sz w:val="20"/>
          <w:szCs w:val="20"/>
        </w:rPr>
        <w:t xml:space="preserve"> AUTORIZZA</w:t>
      </w:r>
      <w:r w:rsidR="001409BA" w:rsidRPr="003E0F12">
        <w:rPr>
          <w:b/>
          <w:sz w:val="16"/>
          <w:szCs w:val="16"/>
        </w:rPr>
        <w:t xml:space="preserve">        </w:t>
      </w:r>
    </w:p>
    <w:p w:rsidR="002E0E83" w:rsidRDefault="001409BA" w:rsidP="002E0E83">
      <w:pPr>
        <w:tabs>
          <w:tab w:val="left" w:pos="538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="002E0E83">
        <w:rPr>
          <w:b/>
          <w:sz w:val="20"/>
          <w:szCs w:val="20"/>
        </w:rPr>
        <w:t xml:space="preserve">    IL D.S.G.A.                                                                             </w:t>
      </w:r>
      <w:r w:rsidR="00CB4394">
        <w:rPr>
          <w:b/>
          <w:sz w:val="20"/>
          <w:szCs w:val="20"/>
        </w:rPr>
        <w:tab/>
      </w:r>
      <w:r w:rsidR="00CB4394">
        <w:rPr>
          <w:b/>
          <w:sz w:val="20"/>
          <w:szCs w:val="20"/>
        </w:rPr>
        <w:tab/>
        <w:t xml:space="preserve">       </w:t>
      </w:r>
      <w:r w:rsidR="002E0E83">
        <w:rPr>
          <w:b/>
          <w:sz w:val="20"/>
          <w:szCs w:val="20"/>
        </w:rPr>
        <w:t xml:space="preserve"> IL DIRIGENTE SCOLASTICO</w:t>
      </w:r>
    </w:p>
    <w:p w:rsidR="00CB4394" w:rsidRPr="00CB4394" w:rsidRDefault="00CB4394" w:rsidP="002E0E83">
      <w:pPr>
        <w:tabs>
          <w:tab w:val="left" w:pos="5387"/>
        </w:tabs>
        <w:rPr>
          <w:sz w:val="12"/>
          <w:szCs w:val="12"/>
        </w:rPr>
      </w:pPr>
    </w:p>
    <w:p w:rsidR="001409BA" w:rsidRDefault="002E0E83" w:rsidP="00CB4394">
      <w:pPr>
        <w:tabs>
          <w:tab w:val="left" w:pos="5387"/>
        </w:tabs>
      </w:pPr>
      <w:r>
        <w:t xml:space="preserve">       _______________________________                                       </w:t>
      </w:r>
      <w:r w:rsidR="00CB4394">
        <w:t xml:space="preserve">           </w:t>
      </w:r>
      <w:r>
        <w:t xml:space="preserve">      </w:t>
      </w:r>
      <w:r w:rsidR="00CB4394">
        <w:t xml:space="preserve">     </w:t>
      </w:r>
      <w:r>
        <w:t xml:space="preserve"> __</w:t>
      </w:r>
      <w:r w:rsidR="00CB4394">
        <w:t>______________________________</w:t>
      </w:r>
    </w:p>
    <w:p w:rsidR="00CB4394" w:rsidRDefault="00CB4394" w:rsidP="002E0E83"/>
    <w:p w:rsidR="003E0F12" w:rsidRPr="003E0F12" w:rsidRDefault="002E0E83" w:rsidP="003E0F12">
      <w:pPr>
        <w:jc w:val="center"/>
        <w:rPr>
          <w:b/>
        </w:rPr>
      </w:pPr>
      <w:r w:rsidRPr="003E0F12">
        <w:rPr>
          <w:b/>
        </w:rPr>
        <w:t>DICHIARAZIONE SOSTITUTIVA DI CERTIFICAZIONE</w:t>
      </w:r>
    </w:p>
    <w:p w:rsidR="00274A78" w:rsidRDefault="002E0E83" w:rsidP="003E0F12">
      <w:pPr>
        <w:jc w:val="center"/>
      </w:pPr>
      <w:r>
        <w:t>(art.2 della legge 4 gennaio 1968, n.15, art.3, comma 10, L. 15 marzo 1997n. 127, art. 1, DPR 20 ottobre 1998 n.403) (art. 46 DPR 445 del 28/12/2000)</w:t>
      </w:r>
    </w:p>
    <w:p w:rsidR="002E0E83" w:rsidRDefault="002E0E83" w:rsidP="003E0F12">
      <w:pPr>
        <w:jc w:val="center"/>
      </w:pPr>
    </w:p>
    <w:p w:rsidR="003E0F12" w:rsidRDefault="003E0F12" w:rsidP="003E0F12">
      <w:pPr>
        <w:jc w:val="center"/>
      </w:pPr>
    </w:p>
    <w:p w:rsidR="002E0E83" w:rsidRDefault="002E0E83" w:rsidP="003E0F12">
      <w:pPr>
        <w:jc w:val="center"/>
      </w:pPr>
    </w:p>
    <w:p w:rsidR="003E0F12" w:rsidRDefault="002E0E83" w:rsidP="003E0F12">
      <w:pPr>
        <w:spacing w:line="360" w:lineRule="auto"/>
        <w:jc w:val="both"/>
      </w:pPr>
      <w:r>
        <w:t xml:space="preserve">Il/la sottoscritto/a </w:t>
      </w:r>
      <w:r w:rsidR="003E0F12">
        <w:t>_________________________________________</w:t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3E0F12">
        <w:t xml:space="preserve">___________________________ </w:t>
      </w:r>
      <w:r>
        <w:t>il</w:t>
      </w:r>
      <w:r w:rsidR="003E0F12">
        <w:t xml:space="preserve"> _______________________</w:t>
      </w:r>
      <w:r>
        <w:t xml:space="preserve"> residente a </w:t>
      </w:r>
      <w:r w:rsidR="003E0F12">
        <w:t>______________________________</w:t>
      </w:r>
      <w:r>
        <w:t xml:space="preserve">via </w:t>
      </w:r>
      <w:r w:rsidR="003E0F12">
        <w:t>_________________________</w:t>
      </w:r>
      <w:r>
        <w:t xml:space="preserve">n. </w:t>
      </w:r>
      <w:r w:rsidR="003E0F12">
        <w:t xml:space="preserve">______ </w:t>
      </w:r>
    </w:p>
    <w:p w:rsidR="003E0F12" w:rsidRDefault="002E0E83" w:rsidP="003E0F12">
      <w:pPr>
        <w:spacing w:line="360" w:lineRule="auto"/>
        <w:jc w:val="both"/>
      </w:pPr>
      <w:r>
        <w:t xml:space="preserve">in servizio c/o codesta Istituzione Scolastica in qualità di </w:t>
      </w:r>
      <w:r w:rsidR="003E0F12">
        <w:t xml:space="preserve">____________________________ </w:t>
      </w:r>
      <w:r>
        <w:t xml:space="preserve">a tempo </w:t>
      </w:r>
      <w:r w:rsidR="001409BA">
        <w:t>___________________________</w:t>
      </w:r>
      <w:r>
        <w:t xml:space="preserve"> </w:t>
      </w:r>
    </w:p>
    <w:p w:rsidR="003E0F12" w:rsidRDefault="002E0E83" w:rsidP="003E0F12">
      <w:pPr>
        <w:spacing w:line="360" w:lineRule="auto"/>
        <w:jc w:val="both"/>
      </w:pPr>
      <w:r>
        <w:t xml:space="preserve">consapevole che in caso di falsa dichiarazione verranno applicate le sanzioni previste dal codice penale, che comporta inoltre la decadenza del beneficio ottenuto sulla base della dichiarazione non veritiera </w:t>
      </w:r>
    </w:p>
    <w:p w:rsidR="003E0F12" w:rsidRDefault="002E0E83" w:rsidP="003E0F12">
      <w:pPr>
        <w:spacing w:line="360" w:lineRule="auto"/>
        <w:jc w:val="center"/>
      </w:pPr>
      <w:r>
        <w:t>DICHIARA</w:t>
      </w:r>
    </w:p>
    <w:p w:rsidR="002E0E83" w:rsidRDefault="002E0E83" w:rsidP="003E0F12">
      <w:pPr>
        <w:spacing w:line="360" w:lineRule="auto"/>
        <w:jc w:val="both"/>
      </w:pPr>
      <w:r>
        <w:t>di a</w:t>
      </w:r>
      <w:r w:rsidR="001409BA">
        <w:t>ver usufruito voler usufruire del permesso richiesto</w:t>
      </w:r>
      <w:r>
        <w:t xml:space="preserve"> per i seguenti motivi:</w:t>
      </w:r>
    </w:p>
    <w:p w:rsidR="003E0F12" w:rsidRDefault="003E0F12" w:rsidP="002E0E83"/>
    <w:p w:rsidR="003E0F12" w:rsidRDefault="003E0F12" w:rsidP="003E0F1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E83" w:rsidRDefault="002E0E83" w:rsidP="002E0E83"/>
    <w:p w:rsidR="002E0E83" w:rsidRDefault="002E0E83" w:rsidP="002E0E83">
      <w:pPr>
        <w:tabs>
          <w:tab w:val="left" w:pos="5340"/>
          <w:tab w:val="left" w:pos="7725"/>
        </w:tabs>
      </w:pPr>
      <w:r>
        <w:t>- Allega /si riserva di trasmettere la seguente documentazione</w:t>
      </w:r>
    </w:p>
    <w:p w:rsidR="003A2054" w:rsidRDefault="003A2054" w:rsidP="002E0E83">
      <w:pPr>
        <w:tabs>
          <w:tab w:val="left" w:pos="5340"/>
          <w:tab w:val="left" w:pos="7725"/>
        </w:tabs>
      </w:pPr>
    </w:p>
    <w:p w:rsidR="003A2054" w:rsidRDefault="003A2054" w:rsidP="002E0E83">
      <w:pPr>
        <w:tabs>
          <w:tab w:val="left" w:pos="5340"/>
          <w:tab w:val="left" w:pos="7725"/>
        </w:tabs>
      </w:pPr>
    </w:p>
    <w:p w:rsidR="003A2054" w:rsidRDefault="003A2054" w:rsidP="002E0E83">
      <w:pPr>
        <w:tabs>
          <w:tab w:val="left" w:pos="5340"/>
          <w:tab w:val="left" w:pos="7725"/>
        </w:tabs>
      </w:pPr>
    </w:p>
    <w:p w:rsidR="002E0E83" w:rsidRDefault="002E0E83" w:rsidP="002E0E83"/>
    <w:p w:rsidR="001409BA" w:rsidRDefault="003E0F12" w:rsidP="002E0E83">
      <w:r>
        <w:t>Lucea, ___________________________</w:t>
      </w:r>
    </w:p>
    <w:p w:rsidR="003E0F12" w:rsidRDefault="003E0F12" w:rsidP="002E0E83"/>
    <w:p w:rsidR="003E0F12" w:rsidRDefault="003E0F12" w:rsidP="002E0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Il richiedente</w:t>
      </w:r>
    </w:p>
    <w:p w:rsidR="003E0F12" w:rsidRDefault="003E0F12" w:rsidP="002E0E83"/>
    <w:p w:rsidR="003E0F12" w:rsidRDefault="003E0F12" w:rsidP="002E0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3E0F12" w:rsidSect="002E0E83">
      <w:headerReference w:type="default" r:id="rId8"/>
      <w:footerReference w:type="even" r:id="rId9"/>
      <w:footerReference w:type="default" r:id="rId10"/>
      <w:pgSz w:w="11900" w:h="16840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C6" w:rsidRDefault="00852FC6" w:rsidP="00D300C6">
      <w:r>
        <w:separator/>
      </w:r>
    </w:p>
  </w:endnote>
  <w:endnote w:type="continuationSeparator" w:id="0">
    <w:p w:rsidR="00852FC6" w:rsidRDefault="00852FC6" w:rsidP="00D3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C6" w:rsidRDefault="00852FC6">
    <w:pPr>
      <w:pStyle w:val="Pidipagina"/>
    </w:pPr>
    <w:sdt>
      <w:sdtPr>
        <w:id w:val="969400743"/>
        <w:temporary/>
        <w:showingPlcHdr/>
      </w:sdtPr>
      <w:sdtEndPr/>
      <w:sdtContent>
        <w:r w:rsidR="00D300C6">
          <w:t>[Digitare il testo]</w:t>
        </w:r>
      </w:sdtContent>
    </w:sdt>
    <w:r w:rsidR="00D300C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300C6">
          <w:t>[Digitare il testo]</w:t>
        </w:r>
      </w:sdtContent>
    </w:sdt>
    <w:r w:rsidR="00D300C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300C6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86" w:rsidRPr="00D0140E" w:rsidRDefault="00F06F86" w:rsidP="002A6DE4">
    <w:pPr>
      <w:pStyle w:val="Pidipagina"/>
      <w:rPr>
        <w:rFonts w:asciiTheme="majorHAnsi" w:eastAsia="Cambria" w:hAnsiTheme="majorHAnsi"/>
        <w:i/>
        <w:sz w:val="16"/>
        <w:szCs w:val="16"/>
        <w:lang w:eastAsia="ja-JP"/>
      </w:rPr>
    </w:pPr>
    <w:r w:rsidRPr="00D0140E">
      <w:rPr>
        <w:rFonts w:asciiTheme="majorHAnsi" w:eastAsia="Cambria" w:hAnsiTheme="majorHAnsi"/>
        <w:b/>
        <w:sz w:val="16"/>
        <w:szCs w:val="16"/>
        <w:lang w:eastAsia="ja-JP"/>
      </w:rPr>
      <w:t>ITET V. EMANUELE III</w:t>
    </w:r>
    <w:r w:rsidRPr="00D0140E">
      <w:rPr>
        <w:rFonts w:asciiTheme="majorHAnsi" w:eastAsia="Cambria" w:hAnsiTheme="majorHAnsi"/>
        <w:sz w:val="16"/>
        <w:szCs w:val="16"/>
        <w:lang w:eastAsia="ja-JP"/>
      </w:rPr>
      <w:t xml:space="preserve"> – Via Dante, 12 – 71036 LUCERA (FG)</w:t>
    </w:r>
  </w:p>
  <w:p w:rsidR="00343C9B" w:rsidRPr="00D0140E" w:rsidRDefault="00343C9B" w:rsidP="002A6DE4">
    <w:pPr>
      <w:pStyle w:val="Pidipagina"/>
      <w:rPr>
        <w:rFonts w:asciiTheme="majorHAnsi" w:hAnsiTheme="majorHAnsi"/>
        <w:sz w:val="16"/>
        <w:szCs w:val="16"/>
      </w:rPr>
    </w:pPr>
    <w:r w:rsidRPr="00D0140E">
      <w:rPr>
        <w:rFonts w:asciiTheme="majorHAnsi" w:eastAsia="Cambria" w:hAnsiTheme="majorHAnsi"/>
        <w:sz w:val="16"/>
        <w:szCs w:val="16"/>
        <w:lang w:eastAsia="ja-JP"/>
      </w:rPr>
      <w:sym w:font="Wingdings" w:char="F028"/>
    </w:r>
    <w:r w:rsidR="00D300C6" w:rsidRPr="00D0140E">
      <w:rPr>
        <w:rFonts w:asciiTheme="majorHAnsi" w:eastAsia="Cambria" w:hAnsiTheme="majorHAnsi"/>
        <w:sz w:val="16"/>
        <w:szCs w:val="16"/>
        <w:lang w:eastAsia="ja-JP"/>
      </w:rPr>
      <w:t xml:space="preserve"> 0881 521302  </w:t>
    </w:r>
    <w:r w:rsidR="00A7225C" w:rsidRPr="00D0140E">
      <w:rPr>
        <w:rFonts w:asciiTheme="majorHAnsi" w:eastAsia="Cambria" w:hAnsiTheme="majorHAnsi"/>
        <w:sz w:val="16"/>
        <w:szCs w:val="16"/>
        <w:lang w:eastAsia="ja-JP"/>
      </w:rPr>
      <w:t>|</w:t>
    </w:r>
    <w:r w:rsidR="0035637A" w:rsidRPr="0035637A">
      <w:rPr>
        <w:rFonts w:asciiTheme="majorHAnsi" w:eastAsia="Cambria" w:hAnsiTheme="majorHAnsi"/>
        <w:noProof/>
        <w:sz w:val="16"/>
        <w:szCs w:val="16"/>
      </w:rPr>
      <w:drawing>
        <wp:inline distT="0" distB="0" distL="0" distR="0">
          <wp:extent cx="102870" cy="86075"/>
          <wp:effectExtent l="19050" t="0" r="0" b="0"/>
          <wp:docPr id="1" name="Immagine 1" descr="http://cache1.asset-cache.net/xc/117804821.jpg?v=2&amp;c=IWSAsset&amp;k=2&amp;d=Fih0gO8-4mYq_iYIfXb-ltQ9okI1VALMXeh34z_xGKvas5os4CBGt32SR7gtub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che1.asset-cache.net/xc/117804821.jpg?v=2&amp;c=IWSAsset&amp;k=2&amp;d=Fih0gO8-4mYq_iYIfXb-ltQ9okI1VALMXeh34z_xGKvas5os4CBGt32SR7gtubf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873" r="25048" b="78359"/>
                  <a:stretch>
                    <a:fillRect/>
                  </a:stretch>
                </pic:blipFill>
                <pic:spPr bwMode="auto">
                  <a:xfrm>
                    <a:off x="0" y="0"/>
                    <a:ext cx="104619" cy="87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1246" w:rsidRPr="00D0140E">
      <w:rPr>
        <w:rFonts w:asciiTheme="majorHAnsi" w:eastAsia="Cambria" w:hAnsiTheme="majorHAnsi"/>
        <w:sz w:val="16"/>
        <w:szCs w:val="16"/>
        <w:lang w:eastAsia="ja-JP"/>
      </w:rPr>
      <w:t xml:space="preserve"> 0881 521303</w:t>
    </w:r>
    <w:r w:rsidR="00D300C6" w:rsidRPr="00D0140E">
      <w:rPr>
        <w:rFonts w:asciiTheme="majorHAnsi" w:eastAsia="Cambria" w:hAnsiTheme="majorHAnsi"/>
        <w:sz w:val="16"/>
        <w:szCs w:val="16"/>
        <w:lang w:eastAsia="ja-JP"/>
      </w:rPr>
      <w:t xml:space="preserve">  |  </w:t>
    </w:r>
    <w:r w:rsidR="00D0140E" w:rsidRPr="00D0140E">
      <w:rPr>
        <w:rFonts w:asciiTheme="majorHAnsi" w:eastAsia="Cambria" w:hAnsiTheme="majorHAnsi"/>
        <w:sz w:val="16"/>
        <w:szCs w:val="16"/>
        <w:lang w:val="en-US" w:eastAsia="ja-JP"/>
      </w:rPr>
      <w:sym w:font="Wingdings" w:char="F03A"/>
    </w:r>
    <w:r w:rsidR="00D300C6" w:rsidRPr="00D0140E">
      <w:rPr>
        <w:rFonts w:asciiTheme="majorHAnsi" w:eastAsia="Cambria" w:hAnsiTheme="majorHAnsi"/>
        <w:b/>
        <w:sz w:val="16"/>
        <w:szCs w:val="16"/>
        <w:lang w:eastAsia="ja-JP"/>
      </w:rPr>
      <w:t>:</w:t>
    </w:r>
    <w:r w:rsidR="00061246" w:rsidRPr="00D0140E">
      <w:rPr>
        <w:rFonts w:asciiTheme="majorHAnsi" w:eastAsia="Cambria" w:hAnsiTheme="majorHAnsi"/>
        <w:sz w:val="16"/>
        <w:szCs w:val="16"/>
        <w:lang w:eastAsia="ja-JP"/>
      </w:rPr>
      <w:t xml:space="preserve">www.itclucera.it  | </w:t>
    </w:r>
    <w:r w:rsidR="00D0140E" w:rsidRPr="00D0140E">
      <w:rPr>
        <w:rFonts w:asciiTheme="majorHAnsi" w:eastAsia="Cambria" w:hAnsiTheme="majorHAnsi"/>
        <w:sz w:val="16"/>
        <w:szCs w:val="16"/>
        <w:lang w:eastAsia="ja-JP"/>
      </w:rPr>
      <w:sym w:font="Wingdings" w:char="F02A"/>
    </w:r>
    <w:r w:rsidR="00061246" w:rsidRPr="00D0140E">
      <w:rPr>
        <w:rFonts w:asciiTheme="majorHAnsi" w:hAnsiTheme="majorHAnsi"/>
        <w:sz w:val="16"/>
        <w:szCs w:val="16"/>
      </w:rPr>
      <w:t>fg</w:t>
    </w:r>
    <w:r w:rsidR="00D0140E" w:rsidRPr="00D0140E">
      <w:rPr>
        <w:rFonts w:asciiTheme="majorHAnsi" w:hAnsiTheme="majorHAnsi"/>
        <w:sz w:val="16"/>
        <w:szCs w:val="16"/>
      </w:rPr>
      <w:t>td06000</w:t>
    </w:r>
    <w:r w:rsidR="00157473">
      <w:rPr>
        <w:rFonts w:asciiTheme="majorHAnsi" w:hAnsiTheme="majorHAnsi"/>
        <w:sz w:val="16"/>
        <w:szCs w:val="16"/>
      </w:rPr>
      <w:t>5</w:t>
    </w:r>
    <w:r w:rsidR="00D0140E" w:rsidRPr="00D0140E">
      <w:rPr>
        <w:rFonts w:asciiTheme="majorHAnsi" w:hAnsiTheme="majorHAnsi"/>
        <w:sz w:val="16"/>
        <w:szCs w:val="16"/>
      </w:rPr>
      <w:t xml:space="preserve">@istruzione.it </w:t>
    </w:r>
    <w:r w:rsidR="00A96426">
      <w:rPr>
        <w:rFonts w:asciiTheme="majorHAnsi" w:hAnsiTheme="majorHAnsi"/>
        <w:sz w:val="16"/>
        <w:szCs w:val="16"/>
      </w:rPr>
      <w:t>|</w:t>
    </w:r>
    <w:r w:rsidR="00A96426" w:rsidRPr="00D0140E">
      <w:rPr>
        <w:rFonts w:asciiTheme="majorHAnsi" w:eastAsia="Cambria" w:hAnsiTheme="majorHAnsi"/>
        <w:sz w:val="16"/>
        <w:szCs w:val="16"/>
        <w:lang w:eastAsia="ja-JP"/>
      </w:rPr>
      <w:sym w:font="Wingdings" w:char="F02A"/>
    </w:r>
    <w:r w:rsidRPr="00D0140E">
      <w:rPr>
        <w:rFonts w:asciiTheme="majorHAnsi" w:hAnsiTheme="majorHAnsi"/>
        <w:sz w:val="16"/>
        <w:szCs w:val="16"/>
      </w:rPr>
      <w:t>fgtd060005@pec.istruzione.it</w:t>
    </w:r>
  </w:p>
  <w:p w:rsidR="00061246" w:rsidRPr="00D0140E" w:rsidRDefault="00343C9B" w:rsidP="002A6DE4">
    <w:pPr>
      <w:pStyle w:val="Pidipagina"/>
      <w:rPr>
        <w:rFonts w:asciiTheme="majorHAnsi" w:hAnsiTheme="majorHAnsi"/>
        <w:sz w:val="16"/>
        <w:szCs w:val="16"/>
      </w:rPr>
    </w:pPr>
    <w:r w:rsidRPr="00D0140E">
      <w:rPr>
        <w:rFonts w:asciiTheme="majorHAnsi" w:hAnsiTheme="majorHAnsi"/>
        <w:sz w:val="16"/>
        <w:szCs w:val="16"/>
      </w:rPr>
      <w:t xml:space="preserve">C.F. </w:t>
    </w:r>
    <w:proofErr w:type="gramStart"/>
    <w:r w:rsidRPr="00D0140E">
      <w:rPr>
        <w:rFonts w:asciiTheme="majorHAnsi" w:hAnsiTheme="majorHAnsi"/>
        <w:sz w:val="16"/>
        <w:szCs w:val="16"/>
      </w:rPr>
      <w:t>82000970713  |</w:t>
    </w:r>
    <w:proofErr w:type="gramEnd"/>
    <w:r w:rsidRPr="00D0140E">
      <w:rPr>
        <w:rFonts w:asciiTheme="majorHAnsi" w:hAnsiTheme="majorHAnsi"/>
        <w:sz w:val="16"/>
        <w:szCs w:val="16"/>
      </w:rPr>
      <w:t xml:space="preserve">  C.U.U. UF84Z1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C6" w:rsidRDefault="00852FC6" w:rsidP="00D300C6">
      <w:r>
        <w:separator/>
      </w:r>
    </w:p>
  </w:footnote>
  <w:footnote w:type="continuationSeparator" w:id="0">
    <w:p w:rsidR="00852FC6" w:rsidRDefault="00852FC6" w:rsidP="00D3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E" w:rsidRDefault="008C572E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8179897" wp14:editId="6C45C786">
          <wp:simplePos x="0" y="0"/>
          <wp:positionH relativeFrom="column">
            <wp:posOffset>-57785</wp:posOffset>
          </wp:positionH>
          <wp:positionV relativeFrom="paragraph">
            <wp:posOffset>-220980</wp:posOffset>
          </wp:positionV>
          <wp:extent cx="1485900" cy="1152525"/>
          <wp:effectExtent l="0" t="0" r="0" b="9525"/>
          <wp:wrapNone/>
          <wp:docPr id="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scuol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88"/>
                  <a:stretch/>
                </pic:blipFill>
                <pic:spPr bwMode="auto">
                  <a:xfrm>
                    <a:off x="0" y="0"/>
                    <a:ext cx="148590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C63FC">
      <w:rPr>
        <w:noProof/>
      </w:rPr>
      <w:drawing>
        <wp:anchor distT="0" distB="0" distL="114300" distR="114300" simplePos="0" relativeHeight="251659264" behindDoc="0" locked="0" layoutInCell="1" allowOverlap="1" wp14:anchorId="7BCFE702" wp14:editId="71DE389A">
          <wp:simplePos x="0" y="0"/>
          <wp:positionH relativeFrom="column">
            <wp:posOffset>1513840</wp:posOffset>
          </wp:positionH>
          <wp:positionV relativeFrom="paragraph">
            <wp:posOffset>17145</wp:posOffset>
          </wp:positionV>
          <wp:extent cx="417830" cy="485775"/>
          <wp:effectExtent l="0" t="0" r="1270" b="9525"/>
          <wp:wrapNone/>
          <wp:docPr id="1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scuol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83" t="33333" r="61738" b="31169"/>
                  <a:stretch/>
                </pic:blipFill>
                <pic:spPr bwMode="auto">
                  <a:xfrm>
                    <a:off x="0" y="0"/>
                    <a:ext cx="41783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C63FC">
      <w:rPr>
        <w:noProof/>
      </w:rPr>
      <w:drawing>
        <wp:anchor distT="0" distB="0" distL="114300" distR="114300" simplePos="0" relativeHeight="251662336" behindDoc="0" locked="0" layoutInCell="1" allowOverlap="1" wp14:anchorId="752E55F7" wp14:editId="0DA4E5D6">
          <wp:simplePos x="0" y="0"/>
          <wp:positionH relativeFrom="column">
            <wp:posOffset>1931670</wp:posOffset>
          </wp:positionH>
          <wp:positionV relativeFrom="paragraph">
            <wp:posOffset>17145</wp:posOffset>
          </wp:positionV>
          <wp:extent cx="1143000" cy="428625"/>
          <wp:effectExtent l="0" t="0" r="0" b="9525"/>
          <wp:wrapNone/>
          <wp:docPr id="13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scuol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03" t="32467" r="40811" b="32035"/>
                  <a:stretch/>
                </pic:blipFill>
                <pic:spPr bwMode="auto">
                  <a:xfrm>
                    <a:off x="0" y="0"/>
                    <a:ext cx="114300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C63FC">
      <w:rPr>
        <w:noProof/>
      </w:rPr>
      <w:drawing>
        <wp:anchor distT="0" distB="0" distL="114300" distR="114300" simplePos="0" relativeHeight="251660288" behindDoc="0" locked="0" layoutInCell="1" allowOverlap="1" wp14:anchorId="0A11F506" wp14:editId="6DF19615">
          <wp:simplePos x="0" y="0"/>
          <wp:positionH relativeFrom="column">
            <wp:posOffset>3161665</wp:posOffset>
          </wp:positionH>
          <wp:positionV relativeFrom="paragraph">
            <wp:posOffset>74295</wp:posOffset>
          </wp:positionV>
          <wp:extent cx="514350" cy="342900"/>
          <wp:effectExtent l="0" t="0" r="0" b="0"/>
          <wp:wrapNone/>
          <wp:docPr id="11" name="Immagine 8" descr="http://www.giacoia.it/open2b/var/products/33/84/0-c1ad92c6-4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iacoia.it/open2b/var/products/33/84/0-c1ad92c6-40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7" t="19498" r="18790" b="25991"/>
                  <a:stretch/>
                </pic:blipFill>
                <pic:spPr bwMode="auto">
                  <a:xfrm>
                    <a:off x="0" y="0"/>
                    <a:ext cx="5143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375D3">
      <w:rPr>
        <w:noProof/>
      </w:rPr>
      <w:drawing>
        <wp:anchor distT="0" distB="0" distL="114300" distR="114300" simplePos="0" relativeHeight="251661312" behindDoc="0" locked="0" layoutInCell="1" allowOverlap="1" wp14:anchorId="6C944F0F" wp14:editId="10A9D210">
          <wp:simplePos x="0" y="0"/>
          <wp:positionH relativeFrom="column">
            <wp:posOffset>3771264</wp:posOffset>
          </wp:positionH>
          <wp:positionV relativeFrom="paragraph">
            <wp:posOffset>-220980</wp:posOffset>
          </wp:positionV>
          <wp:extent cx="161925" cy="771525"/>
          <wp:effectExtent l="19050" t="0" r="9525" b="0"/>
          <wp:wrapNone/>
          <wp:docPr id="1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scuol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41" r="36503"/>
                  <a:stretch/>
                </pic:blipFill>
                <pic:spPr bwMode="auto">
                  <a:xfrm>
                    <a:off x="0" y="0"/>
                    <a:ext cx="16192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0364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4085590</wp:posOffset>
              </wp:positionH>
              <wp:positionV relativeFrom="paragraph">
                <wp:posOffset>-325755</wp:posOffset>
              </wp:positionV>
              <wp:extent cx="2221865" cy="1181100"/>
              <wp:effectExtent l="0" t="0" r="0" b="190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86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61E" w:rsidRDefault="00FC361E" w:rsidP="00FC361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FC361E" w:rsidRPr="00343C9B" w:rsidRDefault="00FC361E" w:rsidP="00FC361E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343C9B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Istituto Tecnico Economico e Tecnologico</w:t>
                          </w:r>
                        </w:p>
                        <w:p w:rsidR="00FC361E" w:rsidRPr="00343C9B" w:rsidRDefault="00FC361E" w:rsidP="00FC361E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343C9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Amministrazione finanza e marketing</w:t>
                          </w:r>
                        </w:p>
                        <w:p w:rsidR="00FC361E" w:rsidRPr="00343C9B" w:rsidRDefault="00FC361E" w:rsidP="00FC361E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343C9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Sistemi informativi aziendali</w:t>
                          </w:r>
                        </w:p>
                        <w:p w:rsidR="00E80702" w:rsidRDefault="002E0E83" w:rsidP="00FC361E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Chimica Materiali </w:t>
                          </w:r>
                          <w:r w:rsidR="00E80702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e Biotecnologie</w:t>
                          </w:r>
                        </w:p>
                        <w:p w:rsidR="00FC361E" w:rsidRDefault="00FC361E" w:rsidP="00FC361E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343C9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Costruzione ambiente e territorio</w:t>
                          </w:r>
                        </w:p>
                        <w:p w:rsidR="00B412B0" w:rsidRPr="00343C9B" w:rsidRDefault="00B412B0" w:rsidP="00FC361E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Grafica e comunicazione</w:t>
                          </w:r>
                        </w:p>
                        <w:p w:rsidR="00FC361E" w:rsidRPr="00343C9B" w:rsidRDefault="00A96426" w:rsidP="00FC361E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Corso serale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1.7pt;margin-top:-25.65pt;width:174.9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" stroked="f">
              <v:textbox>
                <w:txbxContent>
                  <w:p w:rsidR="00FC361E" w:rsidRDefault="00FC361E" w:rsidP="00FC361E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FC361E" w:rsidRPr="00343C9B" w:rsidRDefault="00FC361E" w:rsidP="00FC361E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343C9B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Istituto Tecnico Economico e Tecnologico</w:t>
                    </w:r>
                  </w:p>
                  <w:p w:rsidR="00FC361E" w:rsidRPr="00343C9B" w:rsidRDefault="00FC361E" w:rsidP="00FC361E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343C9B">
                      <w:rPr>
                        <w:rFonts w:asciiTheme="majorHAnsi" w:hAnsiTheme="majorHAnsi"/>
                        <w:sz w:val="18"/>
                        <w:szCs w:val="18"/>
                      </w:rPr>
                      <w:t>Amministrazione finanza e marketing</w:t>
                    </w:r>
                  </w:p>
                  <w:p w:rsidR="00FC361E" w:rsidRPr="00343C9B" w:rsidRDefault="00FC361E" w:rsidP="00FC361E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343C9B">
                      <w:rPr>
                        <w:rFonts w:asciiTheme="majorHAnsi" w:hAnsiTheme="majorHAnsi"/>
                        <w:sz w:val="18"/>
                        <w:szCs w:val="18"/>
                      </w:rPr>
                      <w:t>Sistemi informativi aziendali</w:t>
                    </w:r>
                  </w:p>
                  <w:p w:rsidR="00E80702" w:rsidRDefault="002E0E83" w:rsidP="00FC361E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Chimica Materiali </w:t>
                    </w:r>
                    <w:r w:rsidR="00E80702">
                      <w:rPr>
                        <w:rFonts w:asciiTheme="majorHAnsi" w:hAnsiTheme="majorHAnsi"/>
                        <w:sz w:val="18"/>
                        <w:szCs w:val="18"/>
                      </w:rPr>
                      <w:t>e Biotecnologie</w:t>
                    </w:r>
                  </w:p>
                  <w:p w:rsidR="00FC361E" w:rsidRDefault="00FC361E" w:rsidP="00FC361E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343C9B">
                      <w:rPr>
                        <w:rFonts w:asciiTheme="majorHAnsi" w:hAnsiTheme="majorHAnsi"/>
                        <w:sz w:val="18"/>
                        <w:szCs w:val="18"/>
                      </w:rPr>
                      <w:t>Costruzione ambiente e territorio</w:t>
                    </w:r>
                  </w:p>
                  <w:p w:rsidR="00B412B0" w:rsidRPr="00343C9B" w:rsidRDefault="00B412B0" w:rsidP="00FC361E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Grafica e comunicazione</w:t>
                    </w:r>
                  </w:p>
                  <w:p w:rsidR="00FC361E" w:rsidRPr="00343C9B" w:rsidRDefault="00A96426" w:rsidP="00FC361E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Corso serale </w:t>
                    </w:r>
                  </w:p>
                </w:txbxContent>
              </v:textbox>
            </v:shape>
          </w:pict>
        </mc:Fallback>
      </mc:AlternateContent>
    </w:r>
  </w:p>
  <w:p w:rsidR="00FC361E" w:rsidRDefault="00FC361E">
    <w:pPr>
      <w:pStyle w:val="Intestazione"/>
    </w:pPr>
  </w:p>
  <w:p w:rsidR="00FC361E" w:rsidRDefault="00FC361E">
    <w:pPr>
      <w:pStyle w:val="Intestazione"/>
    </w:pPr>
  </w:p>
  <w:p w:rsidR="00FC361E" w:rsidRDefault="00FC361E">
    <w:pPr>
      <w:pStyle w:val="Intestazione"/>
    </w:pPr>
  </w:p>
  <w:p w:rsidR="00FC361E" w:rsidRDefault="00FC361E">
    <w:pPr>
      <w:pStyle w:val="Intestazione"/>
    </w:pPr>
  </w:p>
  <w:p w:rsidR="008C572E" w:rsidRDefault="008C57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A13"/>
    <w:multiLevelType w:val="hybridMultilevel"/>
    <w:tmpl w:val="3000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06C1"/>
    <w:multiLevelType w:val="hybridMultilevel"/>
    <w:tmpl w:val="3FFE3E54"/>
    <w:lvl w:ilvl="0" w:tplc="40D231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4BC8"/>
    <w:multiLevelType w:val="hybridMultilevel"/>
    <w:tmpl w:val="0ECAA15E"/>
    <w:lvl w:ilvl="0" w:tplc="986858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52C4"/>
    <w:multiLevelType w:val="multilevel"/>
    <w:tmpl w:val="BBC0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5112C"/>
    <w:multiLevelType w:val="hybridMultilevel"/>
    <w:tmpl w:val="7CE60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0B67"/>
    <w:multiLevelType w:val="hybridMultilevel"/>
    <w:tmpl w:val="3E22F316"/>
    <w:lvl w:ilvl="0" w:tplc="EB08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25B2"/>
    <w:multiLevelType w:val="hybridMultilevel"/>
    <w:tmpl w:val="CFB27BE0"/>
    <w:lvl w:ilvl="0" w:tplc="19ECFA88">
      <w:numFmt w:val="bullet"/>
      <w:lvlText w:val="-"/>
      <w:lvlJc w:val="left"/>
      <w:pPr>
        <w:ind w:left="79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3255F9A"/>
    <w:multiLevelType w:val="hybridMultilevel"/>
    <w:tmpl w:val="65BAE6D4"/>
    <w:lvl w:ilvl="0" w:tplc="6B6A35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43D5C"/>
    <w:multiLevelType w:val="hybridMultilevel"/>
    <w:tmpl w:val="8AEAC8B6"/>
    <w:lvl w:ilvl="0" w:tplc="830036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0024"/>
    <w:multiLevelType w:val="hybridMultilevel"/>
    <w:tmpl w:val="31E2F6B6"/>
    <w:lvl w:ilvl="0" w:tplc="4BE4C232">
      <w:start w:val="1"/>
      <w:numFmt w:val="decimal"/>
      <w:lvlText w:val="%1."/>
      <w:lvlJc w:val="left"/>
      <w:pPr>
        <w:ind w:left="832" w:hanging="360"/>
        <w:jc w:val="left"/>
      </w:pPr>
      <w:rPr>
        <w:rFonts w:hint="default"/>
        <w:w w:val="100"/>
        <w:lang w:val="it-IT" w:eastAsia="en-US" w:bidi="ar-SA"/>
      </w:rPr>
    </w:lvl>
    <w:lvl w:ilvl="1" w:tplc="A29E1FB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B4C230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A302D56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A9CCA852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DC8EB468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9ECA2A4A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B4FE23C6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B8D8A87A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A2444C1"/>
    <w:multiLevelType w:val="hybridMultilevel"/>
    <w:tmpl w:val="BB44D72E"/>
    <w:lvl w:ilvl="0" w:tplc="D758D8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4835"/>
    <w:multiLevelType w:val="hybridMultilevel"/>
    <w:tmpl w:val="A75E447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D10A4"/>
    <w:multiLevelType w:val="multilevel"/>
    <w:tmpl w:val="52AA9794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E5D0A74"/>
    <w:multiLevelType w:val="hybridMultilevel"/>
    <w:tmpl w:val="AF6C6E5C"/>
    <w:lvl w:ilvl="0" w:tplc="830036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CA"/>
    <w:rsid w:val="00002650"/>
    <w:rsid w:val="00010835"/>
    <w:rsid w:val="000212D3"/>
    <w:rsid w:val="000356C9"/>
    <w:rsid w:val="0005537A"/>
    <w:rsid w:val="00060EA7"/>
    <w:rsid w:val="00061246"/>
    <w:rsid w:val="000615CE"/>
    <w:rsid w:val="000649DB"/>
    <w:rsid w:val="000663C6"/>
    <w:rsid w:val="000707D6"/>
    <w:rsid w:val="0007797B"/>
    <w:rsid w:val="0008217F"/>
    <w:rsid w:val="00086AF0"/>
    <w:rsid w:val="000C0792"/>
    <w:rsid w:val="000C0F1A"/>
    <w:rsid w:val="000C683A"/>
    <w:rsid w:val="000D1FF3"/>
    <w:rsid w:val="000D5BB3"/>
    <w:rsid w:val="001000BA"/>
    <w:rsid w:val="00111E6D"/>
    <w:rsid w:val="00123BA1"/>
    <w:rsid w:val="00133217"/>
    <w:rsid w:val="001409BA"/>
    <w:rsid w:val="00143CC8"/>
    <w:rsid w:val="00157473"/>
    <w:rsid w:val="00173474"/>
    <w:rsid w:val="00174203"/>
    <w:rsid w:val="00187B15"/>
    <w:rsid w:val="001A7867"/>
    <w:rsid w:val="001B2452"/>
    <w:rsid w:val="001B3E59"/>
    <w:rsid w:val="001C2D7F"/>
    <w:rsid w:val="001C36D5"/>
    <w:rsid w:val="001C40FC"/>
    <w:rsid w:val="001F4601"/>
    <w:rsid w:val="00201C63"/>
    <w:rsid w:val="00206457"/>
    <w:rsid w:val="00214AC0"/>
    <w:rsid w:val="00222E97"/>
    <w:rsid w:val="00230505"/>
    <w:rsid w:val="00230B53"/>
    <w:rsid w:val="00250875"/>
    <w:rsid w:val="0025254B"/>
    <w:rsid w:val="002550D1"/>
    <w:rsid w:val="00274A78"/>
    <w:rsid w:val="00292B20"/>
    <w:rsid w:val="002A269D"/>
    <w:rsid w:val="002A6DE4"/>
    <w:rsid w:val="002B07BA"/>
    <w:rsid w:val="002B0ACE"/>
    <w:rsid w:val="002B2B53"/>
    <w:rsid w:val="002B4908"/>
    <w:rsid w:val="002D11CB"/>
    <w:rsid w:val="002E0E83"/>
    <w:rsid w:val="002F16B9"/>
    <w:rsid w:val="002F2566"/>
    <w:rsid w:val="002F3EAA"/>
    <w:rsid w:val="00300226"/>
    <w:rsid w:val="00303609"/>
    <w:rsid w:val="003418AD"/>
    <w:rsid w:val="00343C9B"/>
    <w:rsid w:val="003561DE"/>
    <w:rsid w:val="0035637A"/>
    <w:rsid w:val="003745A8"/>
    <w:rsid w:val="0038782B"/>
    <w:rsid w:val="003925B9"/>
    <w:rsid w:val="003941DE"/>
    <w:rsid w:val="003A18C7"/>
    <w:rsid w:val="003A2054"/>
    <w:rsid w:val="003A50A9"/>
    <w:rsid w:val="003C188F"/>
    <w:rsid w:val="003C45CC"/>
    <w:rsid w:val="003C799C"/>
    <w:rsid w:val="003E0F12"/>
    <w:rsid w:val="003F3185"/>
    <w:rsid w:val="003F437C"/>
    <w:rsid w:val="003F7B86"/>
    <w:rsid w:val="00402BE8"/>
    <w:rsid w:val="00403D82"/>
    <w:rsid w:val="004056FC"/>
    <w:rsid w:val="004112CC"/>
    <w:rsid w:val="00433715"/>
    <w:rsid w:val="00445856"/>
    <w:rsid w:val="00451F66"/>
    <w:rsid w:val="004548E3"/>
    <w:rsid w:val="00462C4B"/>
    <w:rsid w:val="00465C50"/>
    <w:rsid w:val="004667FC"/>
    <w:rsid w:val="004878CE"/>
    <w:rsid w:val="004A7B04"/>
    <w:rsid w:val="004B00A2"/>
    <w:rsid w:val="004B6009"/>
    <w:rsid w:val="004C5E8C"/>
    <w:rsid w:val="004C63FC"/>
    <w:rsid w:val="004D1010"/>
    <w:rsid w:val="004D601F"/>
    <w:rsid w:val="004E147B"/>
    <w:rsid w:val="004F090C"/>
    <w:rsid w:val="0050171D"/>
    <w:rsid w:val="00502555"/>
    <w:rsid w:val="00503F4A"/>
    <w:rsid w:val="0050765A"/>
    <w:rsid w:val="0052689A"/>
    <w:rsid w:val="0053382F"/>
    <w:rsid w:val="00545F17"/>
    <w:rsid w:val="00546D55"/>
    <w:rsid w:val="00546EE6"/>
    <w:rsid w:val="00547702"/>
    <w:rsid w:val="00550744"/>
    <w:rsid w:val="0058104B"/>
    <w:rsid w:val="005B1DEB"/>
    <w:rsid w:val="005D1911"/>
    <w:rsid w:val="005E1A8E"/>
    <w:rsid w:val="00624E86"/>
    <w:rsid w:val="006364E0"/>
    <w:rsid w:val="00637AD9"/>
    <w:rsid w:val="006434E8"/>
    <w:rsid w:val="00645E3C"/>
    <w:rsid w:val="00650736"/>
    <w:rsid w:val="0065275E"/>
    <w:rsid w:val="00654AE7"/>
    <w:rsid w:val="006600D0"/>
    <w:rsid w:val="006A127A"/>
    <w:rsid w:val="006A3878"/>
    <w:rsid w:val="006A5ED0"/>
    <w:rsid w:val="006B2AC2"/>
    <w:rsid w:val="00705EBC"/>
    <w:rsid w:val="007068D6"/>
    <w:rsid w:val="007176B0"/>
    <w:rsid w:val="007348D5"/>
    <w:rsid w:val="00742D73"/>
    <w:rsid w:val="00750EC4"/>
    <w:rsid w:val="00755E41"/>
    <w:rsid w:val="007753BC"/>
    <w:rsid w:val="00776900"/>
    <w:rsid w:val="007921D6"/>
    <w:rsid w:val="007A6789"/>
    <w:rsid w:val="007B6D8D"/>
    <w:rsid w:val="007B75EC"/>
    <w:rsid w:val="007C124A"/>
    <w:rsid w:val="007C32E8"/>
    <w:rsid w:val="007C5A2C"/>
    <w:rsid w:val="007D5677"/>
    <w:rsid w:val="007D750B"/>
    <w:rsid w:val="007D7E01"/>
    <w:rsid w:val="007F2EAC"/>
    <w:rsid w:val="007F52A1"/>
    <w:rsid w:val="00806FC8"/>
    <w:rsid w:val="00816151"/>
    <w:rsid w:val="008265D1"/>
    <w:rsid w:val="0084745C"/>
    <w:rsid w:val="00850321"/>
    <w:rsid w:val="00852D91"/>
    <w:rsid w:val="00852FC6"/>
    <w:rsid w:val="008573DC"/>
    <w:rsid w:val="00880A46"/>
    <w:rsid w:val="0088704A"/>
    <w:rsid w:val="008878F6"/>
    <w:rsid w:val="008940EE"/>
    <w:rsid w:val="008A0052"/>
    <w:rsid w:val="008B1363"/>
    <w:rsid w:val="008C572E"/>
    <w:rsid w:val="008C6D14"/>
    <w:rsid w:val="008D4ADE"/>
    <w:rsid w:val="008E2573"/>
    <w:rsid w:val="008E3F35"/>
    <w:rsid w:val="008F21D0"/>
    <w:rsid w:val="008F5928"/>
    <w:rsid w:val="00903834"/>
    <w:rsid w:val="00906001"/>
    <w:rsid w:val="00927909"/>
    <w:rsid w:val="009364AE"/>
    <w:rsid w:val="0093761B"/>
    <w:rsid w:val="009456C9"/>
    <w:rsid w:val="0094604E"/>
    <w:rsid w:val="0095535D"/>
    <w:rsid w:val="009570ED"/>
    <w:rsid w:val="00967E42"/>
    <w:rsid w:val="009845D1"/>
    <w:rsid w:val="009853F2"/>
    <w:rsid w:val="00993AFA"/>
    <w:rsid w:val="009A4987"/>
    <w:rsid w:val="009B40BB"/>
    <w:rsid w:val="009E2175"/>
    <w:rsid w:val="009E6869"/>
    <w:rsid w:val="009E6CE3"/>
    <w:rsid w:val="00A008F2"/>
    <w:rsid w:val="00A07478"/>
    <w:rsid w:val="00A11927"/>
    <w:rsid w:val="00A13B8E"/>
    <w:rsid w:val="00A21E82"/>
    <w:rsid w:val="00A372DD"/>
    <w:rsid w:val="00A57C77"/>
    <w:rsid w:val="00A65801"/>
    <w:rsid w:val="00A65AC8"/>
    <w:rsid w:val="00A669F5"/>
    <w:rsid w:val="00A7225C"/>
    <w:rsid w:val="00A803A2"/>
    <w:rsid w:val="00A86C1E"/>
    <w:rsid w:val="00A96426"/>
    <w:rsid w:val="00A96779"/>
    <w:rsid w:val="00AA15B9"/>
    <w:rsid w:val="00AA20E5"/>
    <w:rsid w:val="00AA45D9"/>
    <w:rsid w:val="00AA649D"/>
    <w:rsid w:val="00AA6D98"/>
    <w:rsid w:val="00AC3BF5"/>
    <w:rsid w:val="00AC5A13"/>
    <w:rsid w:val="00AD0747"/>
    <w:rsid w:val="00AE782F"/>
    <w:rsid w:val="00AE7B83"/>
    <w:rsid w:val="00AF7B9A"/>
    <w:rsid w:val="00B03642"/>
    <w:rsid w:val="00B412B0"/>
    <w:rsid w:val="00B54E53"/>
    <w:rsid w:val="00B63F17"/>
    <w:rsid w:val="00B72A24"/>
    <w:rsid w:val="00B75590"/>
    <w:rsid w:val="00B931C5"/>
    <w:rsid w:val="00B9502B"/>
    <w:rsid w:val="00BA518B"/>
    <w:rsid w:val="00BC5240"/>
    <w:rsid w:val="00BE0320"/>
    <w:rsid w:val="00BE2500"/>
    <w:rsid w:val="00BF3C07"/>
    <w:rsid w:val="00C021DC"/>
    <w:rsid w:val="00C139E2"/>
    <w:rsid w:val="00C3050A"/>
    <w:rsid w:val="00C32047"/>
    <w:rsid w:val="00C32FCA"/>
    <w:rsid w:val="00C33D0A"/>
    <w:rsid w:val="00C35A72"/>
    <w:rsid w:val="00C36B93"/>
    <w:rsid w:val="00C50EFD"/>
    <w:rsid w:val="00C702A8"/>
    <w:rsid w:val="00C70986"/>
    <w:rsid w:val="00C84734"/>
    <w:rsid w:val="00C95967"/>
    <w:rsid w:val="00CB4394"/>
    <w:rsid w:val="00CB6539"/>
    <w:rsid w:val="00CC2CAF"/>
    <w:rsid w:val="00CC340D"/>
    <w:rsid w:val="00CC4F6B"/>
    <w:rsid w:val="00CC660B"/>
    <w:rsid w:val="00CD5D58"/>
    <w:rsid w:val="00D0140E"/>
    <w:rsid w:val="00D04F7D"/>
    <w:rsid w:val="00D24CDF"/>
    <w:rsid w:val="00D300C6"/>
    <w:rsid w:val="00D33EED"/>
    <w:rsid w:val="00D5030E"/>
    <w:rsid w:val="00D51979"/>
    <w:rsid w:val="00D51B90"/>
    <w:rsid w:val="00D57AEC"/>
    <w:rsid w:val="00D62B42"/>
    <w:rsid w:val="00D7180A"/>
    <w:rsid w:val="00D90FF4"/>
    <w:rsid w:val="00DB1C91"/>
    <w:rsid w:val="00DB4A6A"/>
    <w:rsid w:val="00DB55B2"/>
    <w:rsid w:val="00DC16B5"/>
    <w:rsid w:val="00DC3B75"/>
    <w:rsid w:val="00DC450D"/>
    <w:rsid w:val="00DC6A49"/>
    <w:rsid w:val="00DD4B90"/>
    <w:rsid w:val="00DE5893"/>
    <w:rsid w:val="00DF1BC3"/>
    <w:rsid w:val="00DF32CA"/>
    <w:rsid w:val="00DF6CDA"/>
    <w:rsid w:val="00DF6CDF"/>
    <w:rsid w:val="00E02F3B"/>
    <w:rsid w:val="00E1325B"/>
    <w:rsid w:val="00E164BF"/>
    <w:rsid w:val="00E17826"/>
    <w:rsid w:val="00E2325E"/>
    <w:rsid w:val="00E26FBD"/>
    <w:rsid w:val="00E336C5"/>
    <w:rsid w:val="00E375D3"/>
    <w:rsid w:val="00E43EC8"/>
    <w:rsid w:val="00E475CA"/>
    <w:rsid w:val="00E57F88"/>
    <w:rsid w:val="00E60D36"/>
    <w:rsid w:val="00E702CF"/>
    <w:rsid w:val="00E735C5"/>
    <w:rsid w:val="00E76199"/>
    <w:rsid w:val="00E80702"/>
    <w:rsid w:val="00E81842"/>
    <w:rsid w:val="00E8482D"/>
    <w:rsid w:val="00E9518F"/>
    <w:rsid w:val="00E960FE"/>
    <w:rsid w:val="00E965E3"/>
    <w:rsid w:val="00EA04D7"/>
    <w:rsid w:val="00EA7271"/>
    <w:rsid w:val="00EB3284"/>
    <w:rsid w:val="00ED21BF"/>
    <w:rsid w:val="00ED394F"/>
    <w:rsid w:val="00EE0E2F"/>
    <w:rsid w:val="00EE29D7"/>
    <w:rsid w:val="00EE2CD7"/>
    <w:rsid w:val="00EE7D77"/>
    <w:rsid w:val="00EF3D39"/>
    <w:rsid w:val="00EF74E5"/>
    <w:rsid w:val="00F06F86"/>
    <w:rsid w:val="00F070A2"/>
    <w:rsid w:val="00F07565"/>
    <w:rsid w:val="00F1692D"/>
    <w:rsid w:val="00F32112"/>
    <w:rsid w:val="00F42A5F"/>
    <w:rsid w:val="00F63BE0"/>
    <w:rsid w:val="00F66826"/>
    <w:rsid w:val="00F70B61"/>
    <w:rsid w:val="00F73884"/>
    <w:rsid w:val="00F76CAC"/>
    <w:rsid w:val="00F82480"/>
    <w:rsid w:val="00F8679A"/>
    <w:rsid w:val="00F8705A"/>
    <w:rsid w:val="00F9036B"/>
    <w:rsid w:val="00F90FD9"/>
    <w:rsid w:val="00F918D5"/>
    <w:rsid w:val="00F92E5D"/>
    <w:rsid w:val="00F965EC"/>
    <w:rsid w:val="00FC23E5"/>
    <w:rsid w:val="00FC2759"/>
    <w:rsid w:val="00FC30B6"/>
    <w:rsid w:val="00FC361E"/>
    <w:rsid w:val="00FC3A26"/>
    <w:rsid w:val="00FC4D4A"/>
    <w:rsid w:val="00FE0013"/>
    <w:rsid w:val="00FE67C8"/>
    <w:rsid w:val="00FF549F"/>
    <w:rsid w:val="00FF61DE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EB1DB4"/>
  <w15:docId w15:val="{4B124A84-9EA0-4073-AEC6-CF86E388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C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C5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C50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300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0C6"/>
  </w:style>
  <w:style w:type="paragraph" w:styleId="Pidipagina">
    <w:name w:val="footer"/>
    <w:basedOn w:val="Normale"/>
    <w:link w:val="PidipaginaCarattere"/>
    <w:uiPriority w:val="99"/>
    <w:unhideWhenUsed/>
    <w:rsid w:val="00D300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0C6"/>
  </w:style>
  <w:style w:type="character" w:styleId="Collegamentoipertestuale">
    <w:name w:val="Hyperlink"/>
    <w:basedOn w:val="Carpredefinitoparagrafo"/>
    <w:uiPriority w:val="99"/>
    <w:unhideWhenUsed/>
    <w:rsid w:val="000612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A50A9"/>
    <w:pPr>
      <w:ind w:left="720"/>
      <w:contextualSpacing/>
    </w:pPr>
  </w:style>
  <w:style w:type="character" w:styleId="Enfasicorsivo">
    <w:name w:val="Emphasis"/>
    <w:basedOn w:val="Carpredefinitoparagrafo"/>
    <w:qFormat/>
    <w:rsid w:val="0038782B"/>
    <w:rPr>
      <w:i/>
      <w:iCs/>
    </w:rPr>
  </w:style>
  <w:style w:type="paragraph" w:customStyle="1" w:styleId="Standard">
    <w:name w:val="Standard"/>
    <w:rsid w:val="0038782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numbering" w:customStyle="1" w:styleId="WWNum5">
    <w:name w:val="WWNum5"/>
    <w:basedOn w:val="Nessunelenco"/>
    <w:rsid w:val="0038782B"/>
    <w:pPr>
      <w:numPr>
        <w:numId w:val="13"/>
      </w:numPr>
    </w:pPr>
  </w:style>
  <w:style w:type="character" w:customStyle="1" w:styleId="Internetlink">
    <w:name w:val="Internet link"/>
    <w:basedOn w:val="Carpredefinitoparagrafo"/>
    <w:rsid w:val="00387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Google%20Drive\Archivio%20Generale%20ITET\Anno%20scolastico%202016-17\Carta%20intestata\CARTA%20INTESTATA%20-Definitiva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4C795-3A1E-4E30-AF2C-8EC77B61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-Definitiva.docx</Template>
  <TotalTime>255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ITET “Vittorio Emanuele III”  |  via Dante, 12 – 71036 Lucera (FG)  |</vt:lpstr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ITET “Vittorio Emanuele III”  |  via Dante, 12 – 71036 Lucera (FG)  |</dc:title>
  <dc:creator>PC</dc:creator>
  <cp:lastModifiedBy>ITET</cp:lastModifiedBy>
  <cp:revision>5</cp:revision>
  <cp:lastPrinted>2022-09-07T07:40:00Z</cp:lastPrinted>
  <dcterms:created xsi:type="dcterms:W3CDTF">2022-08-16T07:33:00Z</dcterms:created>
  <dcterms:modified xsi:type="dcterms:W3CDTF">2022-09-07T07:50:00Z</dcterms:modified>
</cp:coreProperties>
</file>